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5D114F" w:rsidRDefault="004F1482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5D114F">
        <w:rPr>
          <w:rFonts w:ascii="TH SarabunIT๙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4B83B613" wp14:editId="3BF762EB">
            <wp:simplePos x="0" y="0"/>
            <wp:positionH relativeFrom="margin">
              <wp:align>left</wp:align>
            </wp:positionH>
            <wp:positionV relativeFrom="paragraph">
              <wp:posOffset>-74295</wp:posOffset>
            </wp:positionV>
            <wp:extent cx="540000" cy="54000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5D114F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5D114F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5D114F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5D114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="00DD267F" w:rsidRPr="005D114F">
        <w:rPr>
          <w:rFonts w:ascii="TH SarabunIT๙" w:hAnsi="TH SarabunIT๙" w:cs="TH SarabunIT๙"/>
        </w:rPr>
        <w:tab/>
      </w:r>
      <w:r w:rsidR="00DD267F" w:rsidRPr="005D114F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5D114F" w:rsidRDefault="009F000A" w:rsidP="009F000A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 w:rsidRPr="005D114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16083B16" wp14:editId="528E563C">
                <wp:simplePos x="0" y="0"/>
                <wp:positionH relativeFrom="margin">
                  <wp:posOffset>727710</wp:posOffset>
                </wp:positionH>
                <wp:positionV relativeFrom="paragraph">
                  <wp:posOffset>196215</wp:posOffset>
                </wp:positionV>
                <wp:extent cx="5581650" cy="28575"/>
                <wp:effectExtent l="0" t="0" r="19050" b="2857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28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AAA48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7.3pt,15.45pt" to="496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">
                <v:stroke dashstyle="1 1" endcap="round"/>
                <w10:wrap anchorx="margin"/>
              </v:line>
            </w:pict>
          </mc:Fallback>
        </mc:AlternateContent>
      </w:r>
      <w:r w:rsidR="008535D9" w:rsidRPr="005D114F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8535D9" w:rsidRPr="005D1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5D114F">
        <w:rPr>
          <w:rFonts w:ascii="TH SarabunIT๙" w:hAnsi="TH SarabunIT๙" w:cs="TH SarabunIT๙"/>
          <w:sz w:val="32"/>
          <w:szCs w:val="32"/>
          <w:cs/>
        </w:rPr>
        <w:t xml:space="preserve"> </w:t>
      </w:r>
      <w:permStart w:id="1206463899" w:edGrp="everyone"/>
      <w:r w:rsidR="005D114F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5D114F" w:rsidRPr="005D1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3BF8" w:rsidRPr="005D114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223B2" w:rsidRPr="005D114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527F9" w:rsidRPr="005D11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CF3BF8" w:rsidRPr="005D114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permEnd w:id="1206463899"/>
    </w:p>
    <w:p w:rsidR="008535D9" w:rsidRPr="005D114F" w:rsidRDefault="009F000A" w:rsidP="009F000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5D114F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5D5F42F" wp14:editId="77F96DE0">
                <wp:simplePos x="0" y="0"/>
                <wp:positionH relativeFrom="column">
                  <wp:posOffset>96520</wp:posOffset>
                </wp:positionH>
                <wp:positionV relativeFrom="paragraph">
                  <wp:posOffset>204470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49DE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pt,16.1pt" to="224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M78DNsAAAAIAQAADwAAAGRycy9kb3ducmV2Lnht&#10;bEyPzU7DQAyE70i8w8pI3OiGUAKEbCrU8nOmICRuTtYkoVlvlN2m4e0x4gAnazyj8ediNbteTTSG&#10;zrOB80UCirj2tuPGwOvLw9k1qBCRLfaeycAXBViVx0cF5tYf+JmmbWyUlHDI0UAb45BrHeqWHIaF&#10;H4jF+/CjwyhybLQd8SDlrtdpkmTaYcdyocWB1i3Vu+3eGZje6s3n5v5pl/DaX1WPlL0PhMacnsx3&#10;t6AizfEvDD/4gg6lMFV+zzaoXvRlKkkDF6lM8ZfLmwxU9bvQZaH/P1B+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zO/Az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D114F">
        <w:rPr>
          <w:rFonts w:ascii="TH SarabunIT๙" w:hAnsi="TH SarabunIT๙" w:cs="TH SarabunIT๙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696CEB4" wp14:editId="58141AB8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067050" cy="1905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CB91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190.3pt,16.1pt" to="431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  <w:r w:rsidR="008535D9" w:rsidRPr="005D11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5D11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102A" w:rsidRPr="005D114F">
        <w:rPr>
          <w:rFonts w:ascii="TH SarabunIT๙" w:hAnsi="TH SarabunIT๙" w:cs="TH SarabunIT๙"/>
          <w:sz w:val="32"/>
          <w:szCs w:val="32"/>
          <w:cs/>
        </w:rPr>
        <w:t>กพ</w:t>
      </w:r>
      <w:r w:rsidR="004B4D7E" w:rsidRPr="005D1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102A" w:rsidRPr="005D114F">
        <w:rPr>
          <w:rFonts w:ascii="TH SarabunIT๙" w:hAnsi="TH SarabunIT๙" w:cs="TH SarabunIT๙"/>
          <w:sz w:val="32"/>
          <w:szCs w:val="32"/>
          <w:cs/>
        </w:rPr>
        <w:t>0032</w:t>
      </w:r>
      <w:permStart w:id="2146987375" w:edGrp="everyone"/>
      <w:r w:rsidR="00F4102A" w:rsidRPr="00582C98">
        <w:rPr>
          <w:rFonts w:ascii="TH SarabunIT๙" w:hAnsi="TH SarabunIT๙" w:cs="TH SarabunIT๙"/>
          <w:sz w:val="32"/>
          <w:szCs w:val="32"/>
          <w:cs/>
        </w:rPr>
        <w:t>.</w:t>
      </w:r>
      <w:r w:rsidR="0058241F" w:rsidRPr="00582C9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B4D7E" w:rsidRPr="00582C98">
        <w:rPr>
          <w:rFonts w:ascii="TH SarabunIT๙" w:hAnsi="TH SarabunIT๙" w:cs="TH SarabunIT๙"/>
          <w:sz w:val="32"/>
          <w:szCs w:val="32"/>
          <w:cs/>
        </w:rPr>
        <w:t>/</w:t>
      </w:r>
      <w:bookmarkStart w:id="0" w:name="_GoBack"/>
      <w:bookmarkEnd w:id="0"/>
      <w:r w:rsidR="009813B5" w:rsidRPr="005D114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</w:t>
      </w:r>
      <w:r w:rsidR="00BD33AE" w:rsidRPr="005D114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</w:t>
      </w:r>
      <w:permEnd w:id="2146987375"/>
      <w:r w:rsidR="009813B5" w:rsidRPr="005D114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535D9" w:rsidRPr="005D11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D2D8E" w:rsidRPr="005D114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permStart w:id="1869621780" w:edGrp="everyone"/>
      <w:r w:rsidR="00E67855" w:rsidRPr="005D114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F3BF8" w:rsidRPr="005D11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  <w:r w:rsidR="00E67855" w:rsidRPr="005D114F">
        <w:rPr>
          <w:rFonts w:ascii="TH SarabunIT๙" w:hAnsi="TH SarabunIT๙" w:cs="TH SarabunIT๙"/>
          <w:sz w:val="32"/>
          <w:szCs w:val="32"/>
          <w:cs/>
        </w:rPr>
        <w:t xml:space="preserve">   </w:t>
      </w:r>
      <w:permEnd w:id="1869621780"/>
    </w:p>
    <w:p w:rsidR="003736E6" w:rsidRPr="005D114F" w:rsidRDefault="008535D9" w:rsidP="009F000A">
      <w:pPr>
        <w:pBdr>
          <w:bottom w:val="single" w:sz="6" w:space="1" w:color="auto"/>
        </w:pBdr>
        <w:tabs>
          <w:tab w:val="left" w:pos="9000"/>
        </w:tabs>
        <w:rPr>
          <w:rFonts w:ascii="TH SarabunIT๙" w:hAnsi="TH SarabunIT๙" w:cs="TH SarabunIT๙"/>
          <w:spacing w:val="-14"/>
          <w:sz w:val="32"/>
          <w:szCs w:val="32"/>
        </w:rPr>
      </w:pPr>
      <w:r w:rsidRPr="005D11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4B4D7E" w:rsidRPr="005D11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621C7" w:rsidRPr="005D114F">
        <w:rPr>
          <w:rFonts w:ascii="TH SarabunIT๙" w:hAnsi="TH SarabunIT๙" w:cs="TH SarabunIT๙"/>
          <w:spacing w:val="-14"/>
          <w:sz w:val="32"/>
          <w:szCs w:val="32"/>
          <w:cs/>
        </w:rPr>
        <w:t>ขออนุญาต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เดินทางไปราชการและขออนุมัติเข้าร่วม   </w:t>
      </w:r>
      <w:permStart w:id="1212509569" w:edGrp="everyone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[ </w:t>
      </w:r>
      <w:r w:rsidR="009F000A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]</w:t>
      </w:r>
      <w:r w:rsidR="00BD33AE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permEnd w:id="1212509569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ประชุม  </w:t>
      </w:r>
      <w:permStart w:id="121718655" w:edGrp="everyone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[ </w:t>
      </w:r>
      <w:r w:rsidR="009F000A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]</w:t>
      </w:r>
      <w:permEnd w:id="121718655"/>
      <w:r w:rsidR="00BD33AE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อบรม  </w:t>
      </w:r>
      <w:permStart w:id="375285607" w:edGrp="everyone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[  </w:t>
      </w:r>
      <w:r w:rsidR="009F000A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>]</w:t>
      </w:r>
      <w:r w:rsidR="00BD33AE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permEnd w:id="375285607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สัมมนา  </w:t>
      </w:r>
      <w:permStart w:id="1875789417" w:edGrp="everyone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>[</w:t>
      </w:r>
      <w:r w:rsidR="009F000A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 ]</w:t>
      </w:r>
      <w:permEnd w:id="1875789417"/>
      <w:r w:rsidR="00BD33AE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เป็นวิทยากร  </w:t>
      </w:r>
      <w:permStart w:id="174854948" w:edGrp="everyone"/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[ </w:t>
      </w:r>
      <w:r w:rsidR="009F000A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123461" w:rsidRPr="005D114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]</w:t>
      </w:r>
      <w:r w:rsidR="00751676" w:rsidRPr="005D114F">
        <w:rPr>
          <w:rFonts w:ascii="TH SarabunIT๙" w:hAnsi="TH SarabunIT๙" w:cs="TH SarabunIT๙"/>
          <w:spacing w:val="-14"/>
          <w:sz w:val="32"/>
          <w:szCs w:val="32"/>
          <w:cs/>
        </w:rPr>
        <w:t>..........................</w:t>
      </w:r>
      <w:permEnd w:id="174854948"/>
    </w:p>
    <w:p w:rsidR="00F644AE" w:rsidRPr="005D114F" w:rsidRDefault="00F4102A" w:rsidP="003736E6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5D114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D267F" w:rsidRPr="005D11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16B" w:rsidRPr="005D114F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ผู้ว่าราชการจังหวัดกำแพงเพชร</w:t>
      </w:r>
    </w:p>
    <w:p w:rsidR="00F644AE" w:rsidRPr="005D114F" w:rsidRDefault="008621C7" w:rsidP="008621C7">
      <w:pPr>
        <w:tabs>
          <w:tab w:val="left" w:pos="1418"/>
        </w:tabs>
        <w:ind w:right="-427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cs/>
        </w:rPr>
        <w:t>ตามหนังสือ</w:t>
      </w:r>
      <w:permStart w:id="1091438857" w:edGrp="everyone"/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D80358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091438857"/>
      <w:r w:rsidR="00F644AE" w:rsidRPr="005D114F">
        <w:rPr>
          <w:rFonts w:ascii="TH SarabunIT๙" w:eastAsia="Cordia New" w:hAnsi="TH SarabunIT๙" w:cs="TH SarabunIT๙"/>
          <w:sz w:val="28"/>
          <w:cs/>
        </w:rPr>
        <w:t>ที่</w:t>
      </w:r>
      <w:permStart w:id="601059422" w:edGrp="everyone"/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601059422"/>
      <w:r w:rsidR="00F644AE" w:rsidRPr="005D114F">
        <w:rPr>
          <w:rFonts w:ascii="TH SarabunIT๙" w:eastAsia="Cordia New" w:hAnsi="TH SarabunIT๙" w:cs="TH SarabunIT๙"/>
          <w:sz w:val="28"/>
          <w:cs/>
        </w:rPr>
        <w:t>ลงวันที่</w:t>
      </w:r>
      <w:permStart w:id="523178886" w:edGrp="everyone"/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644AE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523178886"/>
    </w:p>
    <w:p w:rsidR="003736E6" w:rsidRPr="005D114F" w:rsidRDefault="003736E6" w:rsidP="00F644AE">
      <w:pPr>
        <w:ind w:right="-427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ได้จัด</w:t>
      </w:r>
      <w:permStart w:id="685379061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685379061"/>
    </w:p>
    <w:p w:rsidR="00F644AE" w:rsidRPr="005D114F" w:rsidRDefault="00B87915" w:rsidP="00F644AE">
      <w:pPr>
        <w:ind w:right="-427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ณ</w:t>
      </w:r>
      <w:r w:rsidR="009F000A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9F000A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permStart w:id="2132176722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</w:t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2132176722"/>
      <w:r w:rsidRPr="005D114F">
        <w:rPr>
          <w:rFonts w:ascii="TH SarabunIT๙" w:eastAsia="Cordia New" w:hAnsi="TH SarabunIT๙" w:cs="TH SarabunIT๙"/>
          <w:sz w:val="28"/>
          <w:cs/>
        </w:rPr>
        <w:t>จังหวัด</w:t>
      </w:r>
      <w:permStart w:id="622278233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622278233"/>
    </w:p>
    <w:p w:rsidR="00F644AE" w:rsidRPr="005D114F" w:rsidRDefault="00B87915" w:rsidP="005A716B">
      <w:pPr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ระหว่าง</w:t>
      </w:r>
      <w:r w:rsidR="00F644AE" w:rsidRPr="005D114F">
        <w:rPr>
          <w:rFonts w:ascii="TH SarabunIT๙" w:eastAsia="Cordia New" w:hAnsi="TH SarabunIT๙" w:cs="TH SarabunIT๙"/>
          <w:sz w:val="28"/>
          <w:cs/>
        </w:rPr>
        <w:t>วันที่</w:t>
      </w:r>
      <w:permStart w:id="1743855830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743855830"/>
      <w:r w:rsidR="00F644AE" w:rsidRPr="005D114F">
        <w:rPr>
          <w:rFonts w:ascii="TH SarabunIT๙" w:eastAsia="Cordia New" w:hAnsi="TH SarabunIT๙" w:cs="TH SarabunIT๙"/>
          <w:sz w:val="28"/>
          <w:cs/>
        </w:rPr>
        <w:t>เดือน</w:t>
      </w:r>
      <w:permStart w:id="1413762445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413762445"/>
      <w:r w:rsidR="00F644AE" w:rsidRPr="005D114F">
        <w:rPr>
          <w:rFonts w:ascii="TH SarabunIT๙" w:eastAsia="Cordia New" w:hAnsi="TH SarabunIT๙" w:cs="TH SarabunIT๙"/>
          <w:sz w:val="28"/>
          <w:cs/>
        </w:rPr>
        <w:t>พ.ศ.</w:t>
      </w:r>
      <w:permStart w:id="1088256790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088256790"/>
      <w:r w:rsidRPr="005D114F">
        <w:rPr>
          <w:rFonts w:ascii="TH SarabunIT๙" w:eastAsia="Cordia New" w:hAnsi="TH SarabunIT๙" w:cs="TH SarabunIT๙"/>
          <w:sz w:val="28"/>
          <w:cs/>
        </w:rPr>
        <w:t>ถึงวันที่</w:t>
      </w:r>
      <w:permStart w:id="355282159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355282159"/>
      <w:r w:rsidR="00F644AE" w:rsidRPr="005D114F">
        <w:rPr>
          <w:rFonts w:ascii="TH SarabunIT๙" w:eastAsia="Cordia New" w:hAnsi="TH SarabunIT๙" w:cs="TH SarabunIT๙"/>
          <w:sz w:val="28"/>
          <w:cs/>
        </w:rPr>
        <w:t>เดือน</w:t>
      </w:r>
      <w:permStart w:id="284496750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284496750"/>
      <w:r w:rsidR="00F644AE" w:rsidRPr="005D114F">
        <w:rPr>
          <w:rFonts w:ascii="TH SarabunIT๙" w:eastAsia="Cordia New" w:hAnsi="TH SarabunIT๙" w:cs="TH SarabunIT๙"/>
          <w:sz w:val="28"/>
          <w:cs/>
        </w:rPr>
        <w:t>พ.ศ</w:t>
      </w:r>
      <w:r w:rsidRPr="005D114F">
        <w:rPr>
          <w:rFonts w:ascii="TH SarabunIT๙" w:eastAsia="Cordia New" w:hAnsi="TH SarabunIT๙" w:cs="TH SarabunIT๙"/>
          <w:sz w:val="28"/>
          <w:cs/>
        </w:rPr>
        <w:t>.</w:t>
      </w:r>
      <w:permStart w:id="2144947091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2144947091"/>
    </w:p>
    <w:p w:rsidR="005A716B" w:rsidRPr="005D114F" w:rsidRDefault="005A716B" w:rsidP="00962475">
      <w:pPr>
        <w:tabs>
          <w:tab w:val="left" w:pos="1418"/>
        </w:tabs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</w:rPr>
        <w:t xml:space="preserve">              </w:t>
      </w:r>
      <w:r w:rsidR="00962475" w:rsidRPr="005D114F">
        <w:rPr>
          <w:rFonts w:ascii="TH SarabunIT๙" w:eastAsia="Cordia New" w:hAnsi="TH SarabunIT๙" w:cs="TH SarabunIT๙"/>
          <w:sz w:val="28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cs/>
        </w:rPr>
        <w:t>ในการนี้</w:t>
      </w:r>
      <w:r w:rsidR="00B87915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5D114F">
        <w:rPr>
          <w:rFonts w:ascii="TH SarabunIT๙" w:eastAsia="Cordia New" w:hAnsi="TH SarabunIT๙" w:cs="TH SarabunIT๙"/>
          <w:sz w:val="28"/>
          <w:cs/>
        </w:rPr>
        <w:t>มีผู้ขออนุญาตเดินทางไปราชการและขออนุมัติเข้าร่วม จำนวน</w:t>
      </w:r>
      <w:permStart w:id="1393363820" w:edGrp="everyone"/>
      <w:r w:rsidR="00B87915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393363820"/>
      <w:r w:rsidR="00B1496B" w:rsidRPr="005D114F">
        <w:rPr>
          <w:rFonts w:ascii="TH SarabunIT๙" w:eastAsia="Cordia New" w:hAnsi="TH SarabunIT๙" w:cs="TH SarabunIT๙"/>
          <w:sz w:val="28"/>
          <w:cs/>
        </w:rPr>
        <w:t>คน ดังนี้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35"/>
        <w:gridCol w:w="2777"/>
        <w:gridCol w:w="1717"/>
        <w:gridCol w:w="1000"/>
        <w:gridCol w:w="884"/>
      </w:tblGrid>
      <w:tr w:rsidR="005A716B" w:rsidRPr="005D114F" w:rsidTr="00CA35D3">
        <w:trPr>
          <w:cantSplit/>
          <w:trHeight w:val="262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ชื่อ </w:t>
            </w:r>
            <w:r w:rsidRPr="005D114F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700CE1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สถิติการไปราชการ</w:t>
            </w:r>
          </w:p>
        </w:tc>
      </w:tr>
      <w:tr w:rsidR="005A716B" w:rsidRPr="005D114F" w:rsidTr="00CA35D3">
        <w:trPr>
          <w:cantSplit/>
          <w:trHeight w:val="27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สมัครไป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5A716B" w:rsidP="005A716B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สั่งให้ไป</w:t>
            </w:r>
          </w:p>
        </w:tc>
      </w:tr>
      <w:tr w:rsidR="005A716B" w:rsidRPr="005D114F" w:rsidTr="00CA35D3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permStart w:id="1221422088" w:edGrp="everyone" w:colFirst="0" w:colLast="0"/>
            <w:permStart w:id="182264100" w:edGrp="everyone" w:colFirst="1" w:colLast="1"/>
            <w:permStart w:id="2046389007" w:edGrp="everyone" w:colFirst="2" w:colLast="2"/>
            <w:permStart w:id="1019873785" w:edGrp="everyone" w:colFirst="3" w:colLast="3"/>
            <w:permStart w:id="332219449" w:edGrp="everyone" w:colFirst="4" w:colLast="4"/>
            <w:permStart w:id="183327176" w:edGrp="everyone" w:colFirst="5" w:colLast="5"/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5A716B" w:rsidRPr="005D114F" w:rsidTr="00CA35D3">
        <w:trPr>
          <w:trHeight w:val="2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permStart w:id="1964987807" w:edGrp="everyone" w:colFirst="0" w:colLast="0"/>
            <w:permStart w:id="1792048989" w:edGrp="everyone" w:colFirst="1" w:colLast="1"/>
            <w:permStart w:id="310971903" w:edGrp="everyone" w:colFirst="2" w:colLast="2"/>
            <w:permStart w:id="1125144629" w:edGrp="everyone" w:colFirst="3" w:colLast="3"/>
            <w:permStart w:id="1251215648" w:edGrp="everyone" w:colFirst="4" w:colLast="4"/>
            <w:permStart w:id="1522231054" w:edGrp="everyone" w:colFirst="5" w:colLast="5"/>
            <w:permEnd w:id="1221422088"/>
            <w:permEnd w:id="182264100"/>
            <w:permEnd w:id="2046389007"/>
            <w:permEnd w:id="1019873785"/>
            <w:permEnd w:id="332219449"/>
            <w:permEnd w:id="183327176"/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5A716B" w:rsidRPr="005D114F" w:rsidTr="00CA35D3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permStart w:id="242645166" w:edGrp="everyone" w:colFirst="0" w:colLast="0"/>
            <w:permStart w:id="1244463579" w:edGrp="everyone" w:colFirst="1" w:colLast="1"/>
            <w:permStart w:id="2014537504" w:edGrp="everyone" w:colFirst="2" w:colLast="2"/>
            <w:permStart w:id="1953125918" w:edGrp="everyone" w:colFirst="3" w:colLast="3"/>
            <w:permStart w:id="526340095" w:edGrp="everyone" w:colFirst="4" w:colLast="4"/>
            <w:permStart w:id="1164787020" w:edGrp="everyone" w:colFirst="5" w:colLast="5"/>
            <w:permEnd w:id="1964987807"/>
            <w:permEnd w:id="1792048989"/>
            <w:permEnd w:id="310971903"/>
            <w:permEnd w:id="1125144629"/>
            <w:permEnd w:id="1251215648"/>
            <w:permEnd w:id="1522231054"/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5A716B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6B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</w:tbl>
    <w:permEnd w:id="242645166"/>
    <w:permEnd w:id="1244463579"/>
    <w:permEnd w:id="2014537504"/>
    <w:permEnd w:id="1953125918"/>
    <w:permEnd w:id="526340095"/>
    <w:permEnd w:id="1164787020"/>
    <w:p w:rsidR="0051486E" w:rsidRPr="005D114F" w:rsidRDefault="005A716B" w:rsidP="00BB0E0F">
      <w:pPr>
        <w:tabs>
          <w:tab w:val="left" w:pos="1418"/>
        </w:tabs>
        <w:spacing w:before="120"/>
        <w:ind w:right="-427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</w:rPr>
        <w:t xml:space="preserve">              </w:t>
      </w:r>
      <w:r w:rsidR="00962475" w:rsidRPr="005D114F">
        <w:rPr>
          <w:rFonts w:ascii="TH SarabunIT๙" w:eastAsia="Cordia New" w:hAnsi="TH SarabunIT๙" w:cs="TH SarabunIT๙"/>
          <w:sz w:val="28"/>
          <w:cs/>
        </w:rPr>
        <w:tab/>
      </w:r>
      <w:r w:rsidR="00BB0E0F" w:rsidRPr="005D114F">
        <w:rPr>
          <w:rFonts w:ascii="TH SarabunIT๙" w:eastAsia="Cordia New" w:hAnsi="TH SarabunIT๙" w:cs="TH SarabunIT๙"/>
          <w:spacing w:val="-10"/>
          <w:sz w:val="28"/>
          <w:cs/>
        </w:rPr>
        <w:t>จึงเรียนมาเพื่อขออนุญาตเดินทางไปราชการและขออนุมัติเข้าร่วมฯ ดังกล่าว โดยจะออกเดินทางวันที่</w:t>
      </w:r>
      <w:permStart w:id="1884829021" w:edGrp="everyone"/>
      <w:r w:rsidR="00BB0E0F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</w:t>
      </w:r>
      <w:r w:rsidR="00BB0E0F" w:rsidRPr="005D114F">
        <w:rPr>
          <w:rFonts w:ascii="TH SarabunIT๙" w:eastAsia="Cordia New" w:hAnsi="TH SarabunIT๙" w:cs="TH SarabunIT๙"/>
          <w:spacing w:val="-10"/>
          <w:sz w:val="28"/>
          <w:u w:val="dotted"/>
        </w:rPr>
        <w:t xml:space="preserve">   </w:t>
      </w:r>
      <w:r w:rsidR="00BB0E0F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  </w:t>
      </w:r>
      <w:permEnd w:id="1884829021"/>
      <w:r w:rsidR="00BB0E0F" w:rsidRPr="005D114F">
        <w:rPr>
          <w:rFonts w:ascii="TH SarabunIT๙" w:eastAsia="Cordia New" w:hAnsi="TH SarabunIT๙" w:cs="TH SarabunIT๙"/>
          <w:spacing w:val="-10"/>
          <w:sz w:val="28"/>
          <w:cs/>
        </w:rPr>
        <w:t xml:space="preserve"> เดือน</w:t>
      </w:r>
      <w:permStart w:id="614735177" w:edGrp="everyone"/>
      <w:r w:rsidR="00BB0E0F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</w:r>
      <w:r w:rsidR="00BB0E0F" w:rsidRPr="005D114F">
        <w:rPr>
          <w:rFonts w:ascii="TH SarabunIT๙" w:eastAsia="Cordia New" w:hAnsi="TH SarabunIT๙" w:cs="TH SarabunIT๙"/>
          <w:spacing w:val="-10"/>
          <w:sz w:val="28"/>
          <w:u w:val="dotted"/>
        </w:rPr>
        <w:tab/>
      </w:r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permEnd w:id="614735177"/>
      <w:r w:rsidR="00BB0E0F" w:rsidRPr="005D114F">
        <w:rPr>
          <w:rFonts w:ascii="TH SarabunIT๙" w:eastAsia="Cordia New" w:hAnsi="TH SarabunIT๙" w:cs="TH SarabunIT๙"/>
          <w:sz w:val="28"/>
          <w:cs/>
        </w:rPr>
        <w:t xml:space="preserve"> พ.ศ.</w:t>
      </w:r>
      <w:permStart w:id="1566595340" w:edGrp="everyone"/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  </w:t>
      </w:r>
      <w:permEnd w:id="1566595340"/>
      <w:r w:rsidR="00BB0E0F" w:rsidRPr="005D114F">
        <w:rPr>
          <w:rFonts w:ascii="TH SarabunIT๙" w:eastAsia="Cordia New" w:hAnsi="TH SarabunIT๙" w:cs="TH SarabunIT๙"/>
          <w:sz w:val="28"/>
          <w:cs/>
        </w:rPr>
        <w:t xml:space="preserve"> และเดินทางกลับวันที่</w:t>
      </w:r>
      <w:permStart w:id="1679718283" w:edGrp="everyone"/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</w:t>
      </w:r>
      <w:r w:rsidR="00BB0E0F" w:rsidRPr="005D114F">
        <w:rPr>
          <w:rFonts w:ascii="TH SarabunIT๙" w:eastAsia="Cordia New" w:hAnsi="TH SarabunIT๙" w:cs="TH SarabunIT๙"/>
          <w:sz w:val="28"/>
          <w:u w:val="dotted"/>
        </w:rPr>
        <w:t xml:space="preserve"> </w:t>
      </w:r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</w:t>
      </w:r>
      <w:permEnd w:id="1679718283"/>
      <w:r w:rsidR="00BB0E0F" w:rsidRPr="005D114F">
        <w:rPr>
          <w:rFonts w:ascii="TH SarabunIT๙" w:eastAsia="Cordia New" w:hAnsi="TH SarabunIT๙" w:cs="TH SarabunIT๙"/>
          <w:sz w:val="28"/>
          <w:cs/>
        </w:rPr>
        <w:t>เดือน</w:t>
      </w:r>
      <w:permStart w:id="1545547167" w:edGrp="everyone"/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    </w:t>
      </w:r>
      <w:r w:rsidR="00BB0E0F" w:rsidRPr="005D114F">
        <w:rPr>
          <w:rFonts w:ascii="TH SarabunIT๙" w:eastAsia="Cordia New" w:hAnsi="TH SarabunIT๙" w:cs="TH SarabunIT๙"/>
          <w:sz w:val="28"/>
          <w:u w:val="dotted"/>
        </w:rPr>
        <w:t xml:space="preserve">   </w:t>
      </w:r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</w:t>
      </w:r>
      <w:permEnd w:id="1545547167"/>
      <w:r w:rsidR="00BB0E0F" w:rsidRPr="005D114F">
        <w:rPr>
          <w:rFonts w:ascii="TH SarabunIT๙" w:eastAsia="Cordia New" w:hAnsi="TH SarabunIT๙" w:cs="TH SarabunIT๙"/>
          <w:sz w:val="28"/>
          <w:cs/>
        </w:rPr>
        <w:t>พ.ศ.</w:t>
      </w:r>
      <w:permStart w:id="302010810" w:edGrp="everyone"/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 </w:t>
      </w:r>
      <w:r w:rsidR="00BB0E0F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</w:t>
      </w:r>
      <w:r w:rsidR="00BB0E0F" w:rsidRPr="005D114F">
        <w:rPr>
          <w:rFonts w:ascii="TH SarabunIT๙" w:eastAsia="Cordia New" w:hAnsi="TH SarabunIT๙" w:cs="TH SarabunIT๙"/>
          <w:sz w:val="28"/>
        </w:rPr>
        <w:br/>
      </w:r>
      <w:permEnd w:id="302010810"/>
      <w:r w:rsidR="0051486E" w:rsidRPr="005D114F">
        <w:rPr>
          <w:rFonts w:ascii="TH SarabunIT๙" w:eastAsia="Cordia New" w:hAnsi="TH SarabunIT๙" w:cs="TH SarabunIT๙"/>
          <w:spacing w:val="-8"/>
          <w:sz w:val="28"/>
          <w:cs/>
        </w:rPr>
        <w:t>๑. การเดินทางโดยพาหนะ</w:t>
      </w:r>
      <w:r w:rsidR="0051486E" w:rsidRPr="005D114F">
        <w:rPr>
          <w:rFonts w:ascii="TH SarabunIT๙" w:eastAsia="Cordia New" w:hAnsi="TH SarabunIT๙" w:cs="TH SarabunIT๙"/>
          <w:spacing w:val="-8"/>
          <w:sz w:val="28"/>
          <w:cs/>
        </w:rPr>
        <w:tab/>
      </w:r>
      <w:permStart w:id="1027491465" w:edGrp="everyone"/>
      <w:r w:rsidR="008621C7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[  </w:t>
      </w:r>
      <w:r w:rsidR="00803D5F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]</w:t>
      </w:r>
      <w:permEnd w:id="1027491465"/>
      <w:r w:rsidR="00CA35D3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8621C7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เครื่องบิน </w:t>
      </w:r>
      <w:permStart w:id="1104162923" w:edGrp="everyone"/>
      <w:r w:rsidR="008621C7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[ </w:t>
      </w:r>
      <w:r w:rsidR="00CA35D3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803D5F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8621C7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pacing w:val="-8"/>
          <w:sz w:val="28"/>
          <w:cs/>
        </w:rPr>
        <w:t xml:space="preserve">]  </w:t>
      </w:r>
      <w:permEnd w:id="1104162923"/>
      <w:r w:rsidR="00CA35D3" w:rsidRPr="005D114F">
        <w:rPr>
          <w:rFonts w:ascii="TH SarabunIT๙" w:eastAsia="Cordia New" w:hAnsi="TH SarabunIT๙" w:cs="TH SarabunIT๙"/>
          <w:spacing w:val="-8"/>
          <w:sz w:val="28"/>
          <w:cs/>
        </w:rPr>
        <w:t>รถไฟ</w:t>
      </w:r>
      <w:r w:rsidR="008621C7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permStart w:id="989528405" w:edGrp="everyone"/>
      <w:r w:rsidR="008621C7" w:rsidRPr="005D114F">
        <w:rPr>
          <w:rFonts w:ascii="TH SarabunIT๙" w:eastAsia="Cordia New" w:hAnsi="TH SarabunIT๙" w:cs="TH SarabunIT๙"/>
          <w:sz w:val="28"/>
          <w:cs/>
        </w:rPr>
        <w:t xml:space="preserve">[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] </w:t>
      </w:r>
      <w:permEnd w:id="989528405"/>
      <w:r w:rsidR="00CA35D3" w:rsidRPr="005D114F">
        <w:rPr>
          <w:rFonts w:ascii="TH SarabunIT๙" w:eastAsia="Cordia New" w:hAnsi="TH SarabunIT๙" w:cs="TH SarabunIT๙"/>
          <w:sz w:val="28"/>
          <w:cs/>
        </w:rPr>
        <w:t>รถยนต์โดยสาร</w:t>
      </w:r>
      <w:r w:rsidR="008621C7" w:rsidRPr="005D114F">
        <w:rPr>
          <w:rFonts w:ascii="TH SarabunIT๙" w:eastAsia="Cordia New" w:hAnsi="TH SarabunIT๙" w:cs="TH SarabunIT๙"/>
          <w:sz w:val="28"/>
          <w:cs/>
        </w:rPr>
        <w:t xml:space="preserve">ประจำทาง </w:t>
      </w:r>
      <w:permStart w:id="1357803359" w:edGrp="everyone"/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[ </w:t>
      </w:r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 ] </w:t>
      </w:r>
      <w:permEnd w:id="1357803359"/>
      <w:r w:rsidR="00CA35D3" w:rsidRPr="005D114F">
        <w:rPr>
          <w:rFonts w:ascii="TH SarabunIT๙" w:eastAsia="Cordia New" w:hAnsi="TH SarabunIT๙" w:cs="TH SarabunIT๙"/>
          <w:sz w:val="28"/>
          <w:cs/>
        </w:rPr>
        <w:t>รถยนต์ส่วนบุคคล ทะเบียน</w:t>
      </w:r>
      <w:permStart w:id="1342467638" w:edGrp="everyone"/>
      <w:r w:rsidR="008370E9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8370E9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342467638"/>
      <w:r w:rsidR="008370E9" w:rsidRPr="005D114F">
        <w:rPr>
          <w:rFonts w:ascii="TH SarabunIT๙" w:eastAsia="Cordia New" w:hAnsi="TH SarabunIT๙" w:cs="TH SarabunIT๙"/>
          <w:sz w:val="28"/>
        </w:rPr>
        <w:t xml:space="preserve"> </w:t>
      </w:r>
    </w:p>
    <w:p w:rsidR="0051486E" w:rsidRPr="005D114F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  <w:u w:val="dotted"/>
        </w:rPr>
      </w:pPr>
      <w:r w:rsidRPr="005D114F">
        <w:rPr>
          <w:rFonts w:ascii="TH SarabunIT๙" w:eastAsia="Cordia New" w:hAnsi="TH SarabunIT๙" w:cs="TH SarabunIT๙"/>
          <w:sz w:val="28"/>
        </w:rPr>
        <w:tab/>
      </w:r>
      <w:permStart w:id="1810132895" w:edGrp="everyone"/>
      <w:r w:rsidRPr="005D114F">
        <w:rPr>
          <w:rFonts w:ascii="TH SarabunIT๙" w:eastAsia="Cordia New" w:hAnsi="TH SarabunIT๙" w:cs="TH SarabunIT๙"/>
          <w:sz w:val="28"/>
        </w:rPr>
        <w:t xml:space="preserve">[   </w:t>
      </w:r>
      <w:r w:rsidR="008370E9" w:rsidRPr="005D114F">
        <w:rPr>
          <w:rFonts w:ascii="TH SarabunIT๙" w:eastAsia="Cordia New" w:hAnsi="TH SarabunIT๙" w:cs="TH SarabunIT๙"/>
          <w:sz w:val="28"/>
        </w:rPr>
        <w:t xml:space="preserve">] </w:t>
      </w:r>
      <w:permEnd w:id="1810132895"/>
      <w:r w:rsidR="008370E9" w:rsidRPr="005D114F">
        <w:rPr>
          <w:rFonts w:ascii="TH SarabunIT๙" w:eastAsia="Cordia New" w:hAnsi="TH SarabunIT๙" w:cs="TH SarabunIT๙"/>
          <w:sz w:val="28"/>
          <w:cs/>
        </w:rPr>
        <w:t>รถยนต์</w:t>
      </w:r>
      <w:r w:rsidR="00B1496B" w:rsidRPr="005D114F">
        <w:rPr>
          <w:rFonts w:ascii="TH SarabunIT๙" w:eastAsia="Cordia New" w:hAnsi="TH SarabunIT๙" w:cs="TH SarabunIT๙"/>
          <w:sz w:val="28"/>
          <w:cs/>
        </w:rPr>
        <w:t xml:space="preserve"> รพ.</w:t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    </w:t>
      </w:r>
      <w:r w:rsidR="008370E9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         </w:t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F93B41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8370E9" w:rsidRPr="005D114F">
        <w:rPr>
          <w:rFonts w:ascii="TH SarabunIT๙" w:eastAsia="Cordia New" w:hAnsi="TH SarabunIT๙" w:cs="TH SarabunIT๙"/>
          <w:sz w:val="28"/>
          <w:cs/>
        </w:rPr>
        <w:t>ทะเบียน</w:t>
      </w:r>
      <w:permStart w:id="396387698" w:edGrp="everyone"/>
      <w:r w:rsidR="008370E9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 xml:space="preserve"> </w:t>
      </w:r>
      <w:r w:rsidR="008370E9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396387698"/>
      <w:r w:rsidR="00CA35D3" w:rsidRPr="005D114F">
        <w:rPr>
          <w:rFonts w:ascii="TH SarabunIT๙" w:eastAsia="Cordia New" w:hAnsi="TH SarabunIT๙" w:cs="TH SarabunIT๙"/>
          <w:sz w:val="28"/>
          <w:cs/>
        </w:rPr>
        <w:t>ขับโดย</w:t>
      </w:r>
      <w:permStart w:id="779974614" w:edGrp="everyone"/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F93B41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ermEnd w:id="779974614"/>
    <w:p w:rsidR="00CA35D3" w:rsidRPr="005D114F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 xml:space="preserve">๒. ที่พัก </w:t>
      </w:r>
      <w:permStart w:id="859778618" w:edGrp="everyone"/>
      <w:r w:rsidRPr="005D114F">
        <w:rPr>
          <w:rFonts w:ascii="TH SarabunIT๙" w:eastAsia="Cordia New" w:hAnsi="TH SarabunIT๙" w:cs="TH SarabunIT๙"/>
          <w:sz w:val="28"/>
          <w:cs/>
        </w:rPr>
        <w:t xml:space="preserve">[   ]  </w:t>
      </w:r>
      <w:permEnd w:id="859778618"/>
      <w:r w:rsidRPr="005D114F">
        <w:rPr>
          <w:rFonts w:ascii="TH SarabunIT๙" w:eastAsia="Cordia New" w:hAnsi="TH SarabunIT๙" w:cs="TH SarabunIT๙"/>
          <w:sz w:val="28"/>
          <w:cs/>
        </w:rPr>
        <w:t xml:space="preserve">จ่ายจริง  (ตามสิทธิ)   </w:t>
      </w:r>
      <w:permStart w:id="1754541014" w:edGrp="everyone"/>
      <w:r w:rsidRPr="005D114F">
        <w:rPr>
          <w:rFonts w:ascii="TH SarabunIT๙" w:eastAsia="Cordia New" w:hAnsi="TH SarabunIT๙" w:cs="TH SarabunIT๙"/>
          <w:sz w:val="28"/>
          <w:cs/>
        </w:rPr>
        <w:t xml:space="preserve">[ 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 ]  </w:t>
      </w:r>
      <w:permEnd w:id="1754541014"/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เหมาจ่าย </w:t>
      </w:r>
    </w:p>
    <w:p w:rsidR="0051486E" w:rsidRPr="005D114F" w:rsidRDefault="00CA35D3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๓.</w:t>
      </w:r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 งบประมาณค่าใช้จ่าย</w:t>
      </w:r>
      <w:r w:rsidR="0051486E" w:rsidRPr="005D114F">
        <w:rPr>
          <w:rFonts w:ascii="TH SarabunIT๙" w:eastAsia="Cordia New" w:hAnsi="TH SarabunIT๙" w:cs="TH SarabunIT๙"/>
          <w:sz w:val="28"/>
          <w:cs/>
        </w:rPr>
        <w:tab/>
      </w:r>
      <w:permStart w:id="55985046" w:edGrp="everyone"/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[   </w:t>
      </w:r>
      <w:r w:rsidRPr="005D114F">
        <w:rPr>
          <w:rFonts w:ascii="TH SarabunIT๙" w:eastAsia="Cordia New" w:hAnsi="TH SarabunIT๙" w:cs="TH SarabunIT๙"/>
          <w:sz w:val="28"/>
          <w:cs/>
        </w:rPr>
        <w:t>]</w:t>
      </w:r>
      <w:permEnd w:id="55985046"/>
      <w:r w:rsidRPr="005D114F">
        <w:rPr>
          <w:rFonts w:ascii="TH SarabunIT๙" w:eastAsia="Cordia New" w:hAnsi="TH SarabunIT๙" w:cs="TH SarabunIT๙"/>
          <w:sz w:val="28"/>
          <w:cs/>
        </w:rPr>
        <w:t xml:space="preserve"> ไม่ขอเบิกค่าใช้</w:t>
      </w:r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จ่ายใดๆ แต่ไม่ถือเป็นวันลา </w:t>
      </w:r>
    </w:p>
    <w:p w:rsidR="00CA35D3" w:rsidRPr="005D114F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ab/>
      </w:r>
      <w:permStart w:id="1041045559" w:edGrp="everyone"/>
      <w:r w:rsidRPr="005D114F">
        <w:rPr>
          <w:rFonts w:ascii="TH SarabunIT๙" w:eastAsia="Cordia New" w:hAnsi="TH SarabunIT๙" w:cs="TH SarabunIT๙"/>
          <w:sz w:val="28"/>
          <w:cs/>
        </w:rPr>
        <w:t xml:space="preserve">[ 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 ]</w:t>
      </w:r>
      <w:permEnd w:id="1041045559"/>
      <w:r w:rsidR="00CA35D3" w:rsidRPr="005D114F">
        <w:rPr>
          <w:rFonts w:ascii="TH SarabunIT๙" w:eastAsia="Cordia New" w:hAnsi="TH SarabunIT๙" w:cs="TH SarabunIT๙"/>
          <w:sz w:val="28"/>
          <w:cs/>
        </w:rPr>
        <w:t xml:space="preserve"> เบิกจากผู</w:t>
      </w:r>
      <w:r w:rsidRPr="005D114F">
        <w:rPr>
          <w:rFonts w:ascii="TH SarabunIT๙" w:eastAsia="Cordia New" w:hAnsi="TH SarabunIT๙" w:cs="TH SarabunIT๙"/>
          <w:sz w:val="28"/>
          <w:cs/>
        </w:rPr>
        <w:t xml:space="preserve">้จัด  </w:t>
      </w:r>
      <w:permStart w:id="410921112" w:edGrp="everyone"/>
      <w:r w:rsidR="00436944" w:rsidRPr="005D114F">
        <w:rPr>
          <w:rFonts w:ascii="TH SarabunIT๙" w:eastAsia="Cordia New" w:hAnsi="TH SarabunIT๙" w:cs="TH SarabunIT๙"/>
          <w:sz w:val="28"/>
        </w:rPr>
        <w:t>[   ]</w:t>
      </w:r>
      <w:permEnd w:id="410921112"/>
      <w:r w:rsidRPr="005D114F">
        <w:rPr>
          <w:rFonts w:ascii="TH SarabunIT๙" w:eastAsia="Cordia New" w:hAnsi="TH SarabunIT๙" w:cs="TH SarabunIT๙"/>
          <w:sz w:val="28"/>
          <w:cs/>
        </w:rPr>
        <w:t xml:space="preserve"> ทั้งหมด </w:t>
      </w:r>
      <w:permStart w:id="1050562753" w:edGrp="everyone"/>
      <w:r w:rsidR="00436944" w:rsidRPr="005D114F">
        <w:rPr>
          <w:rFonts w:ascii="TH SarabunIT๙" w:eastAsia="Cordia New" w:hAnsi="TH SarabunIT๙" w:cs="TH SarabunIT๙"/>
          <w:sz w:val="28"/>
        </w:rPr>
        <w:t xml:space="preserve">[  </w:t>
      </w:r>
      <w:r w:rsidR="00022BA0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436944" w:rsidRPr="005D114F">
        <w:rPr>
          <w:rFonts w:ascii="TH SarabunIT๙" w:eastAsia="Cordia New" w:hAnsi="TH SarabunIT๙" w:cs="TH SarabunIT๙"/>
          <w:sz w:val="28"/>
        </w:rPr>
        <w:t>]</w:t>
      </w:r>
      <w:r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permEnd w:id="1050562753"/>
      <w:r w:rsidRPr="005D114F">
        <w:rPr>
          <w:rFonts w:ascii="TH SarabunIT๙" w:eastAsia="Cordia New" w:hAnsi="TH SarabunIT๙" w:cs="TH SarabunIT๙"/>
          <w:sz w:val="28"/>
          <w:cs/>
        </w:rPr>
        <w:t>บางส่วน  ระบุ</w:t>
      </w:r>
      <w:permStart w:id="1072629474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072629474"/>
    </w:p>
    <w:p w:rsidR="0051486E" w:rsidRPr="005D114F" w:rsidRDefault="0051486E" w:rsidP="0051486E">
      <w:pPr>
        <w:tabs>
          <w:tab w:val="left" w:pos="1985"/>
        </w:tabs>
        <w:ind w:right="-427"/>
        <w:jc w:val="thaiDistribute"/>
        <w:rPr>
          <w:rFonts w:ascii="TH SarabunIT๙" w:eastAsia="Cordia New" w:hAnsi="TH SarabunIT๙" w:cs="TH SarabunIT๙"/>
          <w:sz w:val="28"/>
          <w:u w:val="dotted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ab/>
      </w:r>
      <w:permStart w:id="294977662" w:edGrp="everyone"/>
      <w:r w:rsidR="00962475" w:rsidRPr="005D114F">
        <w:rPr>
          <w:rFonts w:ascii="TH SarabunIT๙" w:eastAsia="Cordia New" w:hAnsi="TH SarabunIT๙" w:cs="TH SarabunIT๙"/>
          <w:sz w:val="28"/>
          <w:cs/>
        </w:rPr>
        <w:t xml:space="preserve">[  </w:t>
      </w:r>
      <w:r w:rsidRPr="005D114F">
        <w:rPr>
          <w:rFonts w:ascii="TH SarabunIT๙" w:eastAsia="Cordia New" w:hAnsi="TH SarabunIT๙" w:cs="TH SarabunIT๙"/>
          <w:sz w:val="28"/>
          <w:cs/>
        </w:rPr>
        <w:t xml:space="preserve"> ] </w:t>
      </w:r>
      <w:permEnd w:id="294977662"/>
      <w:r w:rsidRPr="005D114F">
        <w:rPr>
          <w:rFonts w:ascii="TH SarabunIT๙" w:eastAsia="Cordia New" w:hAnsi="TH SarabunIT๙" w:cs="TH SarabunIT๙"/>
          <w:sz w:val="28"/>
          <w:cs/>
        </w:rPr>
        <w:t xml:space="preserve">ใช้เงินต้นสังกัด โดยเบิกจาก </w:t>
      </w:r>
      <w:permStart w:id="1736459737" w:edGrp="everyone"/>
      <w:r w:rsidR="00436944" w:rsidRPr="005D114F">
        <w:rPr>
          <w:rFonts w:ascii="TH SarabunIT๙" w:eastAsia="Cordia New" w:hAnsi="TH SarabunIT๙" w:cs="TH SarabunIT๙"/>
          <w:sz w:val="28"/>
        </w:rPr>
        <w:t>[   ]</w:t>
      </w:r>
      <w:permEnd w:id="1736459737"/>
      <w:r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>เงินงบประมาณ รหัส</w:t>
      </w:r>
      <w:permStart w:id="1113290751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113290751"/>
    </w:p>
    <w:p w:rsidR="009F000A" w:rsidRPr="005D114F" w:rsidRDefault="009F000A" w:rsidP="009F000A">
      <w:pPr>
        <w:tabs>
          <w:tab w:val="left" w:pos="1985"/>
          <w:tab w:val="left" w:pos="4395"/>
        </w:tabs>
        <w:ind w:right="-427"/>
        <w:jc w:val="thaiDistribute"/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cs/>
        </w:rPr>
        <w:tab/>
      </w:r>
      <w:permStart w:id="900491652" w:edGrp="everyone"/>
      <w:r w:rsidR="00436944" w:rsidRPr="005D114F">
        <w:rPr>
          <w:rFonts w:ascii="TH SarabunIT๙" w:eastAsia="Cordia New" w:hAnsi="TH SarabunIT๙" w:cs="TH SarabunIT๙"/>
          <w:sz w:val="28"/>
        </w:rPr>
        <w:t>[   ]</w:t>
      </w:r>
      <w:permEnd w:id="900491652"/>
      <w:r w:rsidR="0051486E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="00CA35D3" w:rsidRPr="005D114F">
        <w:rPr>
          <w:rFonts w:ascii="TH SarabunIT๙" w:eastAsia="Cordia New" w:hAnsi="TH SarabunIT๙" w:cs="TH SarabunIT๙"/>
          <w:sz w:val="28"/>
          <w:cs/>
        </w:rPr>
        <w:t>เงินนอกงบประมาณ รหัส</w:t>
      </w:r>
      <w:permStart w:id="47400397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47400397"/>
    </w:p>
    <w:p w:rsidR="00CA35D3" w:rsidRPr="005D114F" w:rsidRDefault="00CA35D3" w:rsidP="009F000A">
      <w:pPr>
        <w:tabs>
          <w:tab w:val="left" w:pos="1985"/>
          <w:tab w:val="left" w:pos="4395"/>
        </w:tabs>
        <w:ind w:right="-427"/>
        <w:jc w:val="thaiDistribute"/>
        <w:rPr>
          <w:rFonts w:ascii="TH SarabunIT๙" w:eastAsia="Cordia New" w:hAnsi="TH SarabunIT๙" w:cs="TH SarabunIT๙"/>
          <w:sz w:val="28"/>
          <w:cs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ซึ่งการไปราชการครั้งนี้ควรแต่งตั้งให้</w:t>
      </w:r>
      <w:permStart w:id="53871999" w:edGrp="everyone"/>
      <w:r w:rsidR="009F000A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9F000A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53871999"/>
      <w:r w:rsidRPr="005D114F">
        <w:rPr>
          <w:rFonts w:ascii="TH SarabunIT๙" w:eastAsia="Cordia New" w:hAnsi="TH SarabunIT๙" w:cs="TH SarabunIT๙"/>
          <w:sz w:val="28"/>
          <w:cs/>
        </w:rPr>
        <w:t>ปฏิบัติราชการแทน</w:t>
      </w:r>
      <w:r w:rsidR="009F000A" w:rsidRPr="005D114F">
        <w:rPr>
          <w:rFonts w:ascii="TH SarabunIT๙" w:eastAsia="Cordia New" w:hAnsi="TH SarabunIT๙" w:cs="TH SarabunIT๙"/>
          <w:sz w:val="28"/>
          <w:cs/>
        </w:rPr>
        <w:t xml:space="preserve"> </w:t>
      </w:r>
      <w:r w:rsidRPr="005D114F">
        <w:rPr>
          <w:rFonts w:ascii="TH SarabunIT๙" w:eastAsia="Cordia New" w:hAnsi="TH SarabunIT๙" w:cs="TH SarabunIT๙"/>
          <w:sz w:val="28"/>
          <w:cs/>
        </w:rPr>
        <w:t>และข้าพเจ้าขอรับรองว่าได้ปฏิบัติตามระเบียบกระทรวงการคลังว่าด้วยการเบิกค่าใช้จ่ายในการเดินทางไปราชการและตามระเบียบการเข้าประชุม/อบรม/สัมมนา/</w:t>
      </w:r>
      <w:r w:rsidR="00751676" w:rsidRPr="005D114F">
        <w:rPr>
          <w:rFonts w:ascii="TH SarabunIT๙" w:eastAsia="Cordia New" w:hAnsi="TH SarabunIT๙" w:cs="TH SarabunIT๙"/>
          <w:sz w:val="28"/>
          <w:cs/>
        </w:rPr>
        <w:br/>
      </w:r>
      <w:r w:rsidRPr="005D114F">
        <w:rPr>
          <w:rFonts w:ascii="TH SarabunIT๙" w:eastAsia="Cordia New" w:hAnsi="TH SarabunIT๙" w:cs="TH SarabunIT๙"/>
          <w:sz w:val="28"/>
          <w:cs/>
        </w:rPr>
        <w:t>เป็นวิทยากร</w:t>
      </w:r>
      <w:r w:rsidR="00751676" w:rsidRPr="005D114F">
        <w:rPr>
          <w:rFonts w:ascii="TH SarabunIT๙" w:eastAsia="Cordia New" w:hAnsi="TH SarabunIT๙" w:cs="TH SarabunIT๙"/>
          <w:sz w:val="28"/>
          <w:cs/>
        </w:rPr>
        <w:t>/</w:t>
      </w:r>
      <w:permStart w:id="1273844823" w:edGrp="everyone"/>
      <w:r w:rsidR="00751676" w:rsidRPr="005D114F">
        <w:rPr>
          <w:rFonts w:ascii="TH SarabunIT๙" w:eastAsia="Cordia New" w:hAnsi="TH SarabunIT๙" w:cs="TH SarabunIT๙"/>
          <w:sz w:val="28"/>
          <w:cs/>
        </w:rPr>
        <w:t>....................................</w:t>
      </w:r>
      <w:permEnd w:id="1273844823"/>
      <w:r w:rsidRPr="005D114F">
        <w:rPr>
          <w:rFonts w:ascii="TH SarabunIT๙" w:eastAsia="Cordia New" w:hAnsi="TH SarabunIT๙" w:cs="TH SarabunIT๙"/>
          <w:sz w:val="28"/>
          <w:cs/>
        </w:rPr>
        <w:t xml:space="preserve"> ทุกประการ </w:t>
      </w:r>
      <w:r w:rsidR="009F000A" w:rsidRPr="005D114F">
        <w:rPr>
          <w:rFonts w:ascii="TH SarabunIT๙" w:eastAsia="Cordia New" w:hAnsi="TH SarabunIT๙" w:cs="TH SarabunIT๙"/>
          <w:sz w:val="28"/>
          <w:cs/>
        </w:rPr>
        <w:t xml:space="preserve">ได้โปรดพิจารณาอนุมัติต่อไปด้วย </w:t>
      </w:r>
      <w:r w:rsidRPr="005D114F">
        <w:rPr>
          <w:rFonts w:ascii="TH SarabunIT๙" w:eastAsia="Cordia New" w:hAnsi="TH SarabunIT๙" w:cs="TH SarabunIT๙"/>
          <w:sz w:val="28"/>
          <w:cs/>
        </w:rPr>
        <w:t>จักเป็นพระคุณ</w:t>
      </w:r>
    </w:p>
    <w:p w:rsidR="005A716B" w:rsidRPr="005D114F" w:rsidRDefault="00910073" w:rsidP="005A716B">
      <w:pPr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DFBCFE" wp14:editId="08556ACC">
                <wp:simplePos x="0" y="0"/>
                <wp:positionH relativeFrom="margin">
                  <wp:posOffset>2832734</wp:posOffset>
                </wp:positionH>
                <wp:positionV relativeFrom="paragraph">
                  <wp:posOffset>140335</wp:posOffset>
                </wp:positionV>
                <wp:extent cx="3857625" cy="7524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482" w:rsidRPr="009F000A" w:rsidRDefault="004F1482" w:rsidP="004F148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permStart w:id="1489534876" w:edGrp="everyone"/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9441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1489534876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ผู้ขออนุญาต</w:t>
                            </w:r>
                          </w:p>
                          <w:p w:rsidR="004F1482" w:rsidRPr="009F000A" w:rsidRDefault="00EC3E77" w:rsidP="004F14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4F1482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ermStart w:id="1937324965" w:edGrp="everyone"/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9441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4F1482"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1937324965"/>
                            <w:r w:rsidR="004F1482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4F1482" w:rsidRPr="004F1482" w:rsidRDefault="004F1482" w:rsidP="004F1482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permStart w:id="1994279299" w:edGrp="everyone"/>
                            <w:r w:rsidR="0039441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394412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>ผู้อำนวยการโรงพยาบาล</w:t>
                            </w:r>
                            <w:r w:rsidR="0039441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 xml:space="preserve">         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9441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394412">
                              <w:rPr>
                                <w:rFonts w:ascii="TH SarabunIT๙" w:hAnsi="TH SarabunIT๙" w:cs="TH SarabunIT๙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19942792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BCF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3.05pt;margin-top:11.05pt;width:303.75pt;height:59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" fillcolor="white [3201]" stroked="f" strokeweight=".5pt">
                <v:textbox>
                  <w:txbxContent>
                    <w:p w:rsidR="004F1482" w:rsidRPr="009F000A" w:rsidRDefault="004F1482" w:rsidP="004F148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permStart w:id="1489534876" w:edGrp="everyone"/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39441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1489534876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ผู้ขออนุญาต</w:t>
                      </w:r>
                    </w:p>
                    <w:p w:rsidR="004F1482" w:rsidRPr="009F000A" w:rsidRDefault="00EC3E77" w:rsidP="004F1482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4F1482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permStart w:id="1937324965" w:edGrp="everyone"/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39441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4F1482"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1937324965"/>
                      <w:r w:rsidR="004F1482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4F1482" w:rsidRPr="004F1482" w:rsidRDefault="004F1482" w:rsidP="004F1482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permStart w:id="1994279299" w:edGrp="everyone"/>
                      <w:r w:rsidR="0039441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394412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>ผู้อำนวยการโรงพยาบาล</w:t>
                      </w:r>
                      <w:r w:rsidR="0039441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 xml:space="preserve">         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39441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="00394412">
                        <w:rPr>
                          <w:rFonts w:ascii="TH SarabunIT๙" w:hAnsi="TH SarabunIT๙" w:cs="TH SarabunIT๙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199427929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716B" w:rsidRPr="005D114F" w:rsidRDefault="005A716B" w:rsidP="005A716B">
      <w:pPr>
        <w:rPr>
          <w:rFonts w:ascii="TH SarabunIT๙" w:eastAsia="Cordia New" w:hAnsi="TH SarabunIT๙" w:cs="TH SarabunIT๙"/>
          <w:sz w:val="6"/>
          <w:szCs w:val="6"/>
        </w:rPr>
      </w:pPr>
    </w:p>
    <w:p w:rsidR="005A716B" w:rsidRPr="005D114F" w:rsidRDefault="005A716B" w:rsidP="005A716B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                            </w:t>
      </w:r>
    </w:p>
    <w:p w:rsidR="00B77636" w:rsidRPr="005D114F" w:rsidRDefault="009F000A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42A6047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320004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200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9.75pt;margin-top:526.7pt;width:228pt;height:2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riugIAAMM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" filled="f" stroked="f">
                <v:textbox>
                  <w:txbxContent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320004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200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5714D122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320004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20004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09.75pt;margin-top:526.7pt;width:228pt;height:22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" filled="f" stroked="f">
                <v:textbox>
                  <w:txbxContent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320004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20004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6DEF429A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9.75pt;margin-top:526.7pt;width:228pt;height:22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vQug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" filled="f" stroked="f">
                <v:textbox>
                  <w:txbxContent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editId="6566799C">
                <wp:simplePos x="0" y="0"/>
                <wp:positionH relativeFrom="column">
                  <wp:posOffset>3933825</wp:posOffset>
                </wp:positionH>
                <wp:positionV relativeFrom="paragraph">
                  <wp:posOffset>6689090</wp:posOffset>
                </wp:positionV>
                <wp:extent cx="2895600" cy="287655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ความเห็นของหัวหน้ากลุ่มงาน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เห็นสมควรอนุญาต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9F000A" w:rsidRPr="006E09DF" w:rsidRDefault="009F000A" w:rsidP="009F000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E09DF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>.......................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อนุมัติ          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</w:rPr>
                              <w:t xml:space="preserve">[         ] </w:t>
                            </w: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ไม่อนุมัติ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9F000A" w:rsidRPr="00B26497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26497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  <w:p w:rsidR="009F000A" w:rsidRDefault="009F000A" w:rsidP="009F000A">
                            <w:pPr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9.75pt;margin-top:526.7pt;width:228pt;height:22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5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" filled="f" stroked="f">
                <v:textbox>
                  <w:txbxContent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ความเห็นของหัวหน้ากลุ่มงาน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เห็นสมควรอนุญาต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............................................................</w:t>
                      </w:r>
                    </w:p>
                    <w:p w:rsidR="009F000A" w:rsidRPr="006E09DF" w:rsidRDefault="009F000A" w:rsidP="009F000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E09DF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>.......................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ความเห็นของผู้มีอำนาจสั่งการ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 xml:space="preserve">อนุมัติ           </w:t>
                      </w:r>
                      <w:r w:rsidRPr="00B26497">
                        <w:rPr>
                          <w:rFonts w:ascii="TH SarabunIT๙" w:hAnsi="TH SarabunIT๙" w:cs="TH SarabunIT๙"/>
                        </w:rPr>
                        <w:t xml:space="preserve">[         ] </w:t>
                      </w: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ไม่อนุมัติ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(............................................................)</w:t>
                      </w:r>
                    </w:p>
                    <w:p w:rsidR="009F000A" w:rsidRPr="00B26497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26497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</w:t>
                      </w:r>
                    </w:p>
                    <w:p w:rsidR="009F000A" w:rsidRDefault="009F000A" w:rsidP="009F000A">
                      <w:pPr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16B" w:rsidRPr="005D114F">
        <w:rPr>
          <w:rFonts w:ascii="TH SarabunIT๙" w:eastAsia="Cordia New" w:hAnsi="TH SarabunIT๙" w:cs="TH SarabunIT๙"/>
          <w:sz w:val="28"/>
        </w:rPr>
        <w:t xml:space="preserve">                                                                                         </w:t>
      </w:r>
    </w:p>
    <w:p w:rsidR="00B77636" w:rsidRPr="005D114F" w:rsidRDefault="00910073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B48412" wp14:editId="1F2DBB5B">
                <wp:simplePos x="0" y="0"/>
                <wp:positionH relativeFrom="column">
                  <wp:posOffset>2956560</wp:posOffset>
                </wp:positionH>
                <wp:positionV relativeFrom="paragraph">
                  <wp:posOffset>187960</wp:posOffset>
                </wp:positionV>
                <wp:extent cx="3048000" cy="2924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0A2" w:rsidRDefault="0093052F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9F000A" w:rsidRPr="009F000A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ความเห็นของผู้มีอำนาจสั่งการ</w:t>
                            </w:r>
                          </w:p>
                          <w:p w:rsidR="009F000A" w:rsidRPr="009F000A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[    ]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อนุมัติ           </w:t>
                            </w:r>
                            <w:r w:rsidR="004F148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[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]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ไม่อนุมัติ</w:t>
                            </w:r>
                          </w:p>
                          <w:p w:rsidR="009F000A" w:rsidRPr="009F000A" w:rsidRDefault="009F000A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9F000A" w:rsidRPr="009F000A" w:rsidRDefault="00B1496B" w:rsidP="00B1496B">
                            <w:pPr>
                              <w:spacing w:before="24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ลงชื่อ......</w:t>
                            </w:r>
                            <w:r w:rsidR="009F000A" w:rsidRPr="004F148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</w:t>
                            </w:r>
                          </w:p>
                          <w:p w:rsidR="009F000A" w:rsidRPr="009F000A" w:rsidRDefault="00B1496B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permStart w:id="1774806852" w:edGrp="everyone"/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...)</w:t>
                            </w:r>
                          </w:p>
                          <w:permEnd w:id="1774806852"/>
                          <w:p w:rsidR="009F000A" w:rsidRPr="009F000A" w:rsidRDefault="00394412" w:rsidP="009F00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permStart w:id="41688435" w:edGrp="everyone"/>
                            <w:r w:rsidR="009F000A"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ermEnd w:id="41688435"/>
                          <w:p w:rsidR="009F000A" w:rsidRDefault="009F00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8412" id="Text Box 12" o:spid="_x0000_s1031" type="#_x0000_t202" style="position:absolute;margin-left:232.8pt;margin-top:14.8pt;width:240pt;height:230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" fillcolor="white [3201]" stroked="f" strokeweight=".5pt">
                <v:textbox>
                  <w:txbxContent>
                    <w:p w:rsidR="00BB60A2" w:rsidRDefault="0093052F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ab/>
                      </w:r>
                    </w:p>
                    <w:p w:rsidR="009F000A" w:rsidRPr="009F000A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ความเห็นของผู้มีอำนาจสั่งการ</w:t>
                      </w:r>
                    </w:p>
                    <w:p w:rsidR="009F000A" w:rsidRPr="009F000A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</w:rPr>
                        <w:t xml:space="preserve">[    ]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อนุมัติ           </w:t>
                      </w:r>
                      <w:r w:rsidR="004F1482">
                        <w:rPr>
                          <w:rFonts w:ascii="TH SarabunIT๙" w:hAnsi="TH SarabunIT๙" w:cs="TH SarabunIT๙"/>
                          <w:sz w:val="28"/>
                        </w:rPr>
                        <w:t xml:space="preserve">[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</w:rPr>
                        <w:t xml:space="preserve">]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ไม่อนุมัติ</w:t>
                      </w:r>
                    </w:p>
                    <w:p w:rsidR="009F000A" w:rsidRPr="009F000A" w:rsidRDefault="009F000A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.......................................................................</w:t>
                      </w:r>
                    </w:p>
                    <w:p w:rsidR="009F000A" w:rsidRPr="009F000A" w:rsidRDefault="00B1496B" w:rsidP="00B1496B">
                      <w:pPr>
                        <w:spacing w:before="24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ลงชื่อ......</w:t>
                      </w:r>
                      <w:r w:rsidR="009F000A" w:rsidRPr="004F148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</w:t>
                      </w:r>
                    </w:p>
                    <w:p w:rsidR="009F000A" w:rsidRPr="009F000A" w:rsidRDefault="00B1496B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permStart w:id="1774806852" w:edGrp="everyone"/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...)</w:t>
                      </w:r>
                    </w:p>
                    <w:permEnd w:id="1774806852"/>
                    <w:p w:rsidR="009F000A" w:rsidRPr="009F000A" w:rsidRDefault="00394412" w:rsidP="009F000A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permStart w:id="41688435" w:edGrp="everyone"/>
                      <w:r w:rsidR="009F000A"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...................................................................</w:t>
                      </w:r>
                    </w:p>
                    <w:permEnd w:id="41688435"/>
                    <w:p w:rsidR="009F000A" w:rsidRDefault="009F000A"/>
                  </w:txbxContent>
                </v:textbox>
              </v:shape>
            </w:pict>
          </mc:Fallback>
        </mc:AlternateContent>
      </w: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B77636" w:rsidRPr="005D114F" w:rsidRDefault="00B77636" w:rsidP="009F000A">
      <w:pPr>
        <w:tabs>
          <w:tab w:val="center" w:pos="5125"/>
        </w:tabs>
        <w:rPr>
          <w:rFonts w:ascii="TH SarabunIT๙" w:eastAsia="Cordia New" w:hAnsi="TH SarabunIT๙" w:cs="TH SarabunIT๙"/>
          <w:sz w:val="28"/>
        </w:rPr>
      </w:pPr>
    </w:p>
    <w:p w:rsidR="00700CE1" w:rsidRPr="005D114F" w:rsidRDefault="00700CE1" w:rsidP="001056E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32"/>
          <w:szCs w:val="32"/>
          <w:cs/>
        </w:rPr>
      </w:pPr>
      <w:r w:rsidRPr="005D114F">
        <w:rPr>
          <w:rFonts w:ascii="TH SarabunIT๙" w:eastAsia="Cordia New" w:hAnsi="TH SarabunIT๙" w:cs="TH SarabunIT๙"/>
          <w:sz w:val="32"/>
          <w:szCs w:val="32"/>
          <w:cs/>
        </w:rPr>
        <w:br w:type="page"/>
      </w:r>
    </w:p>
    <w:p w:rsidR="00B1496B" w:rsidRPr="005D114F" w:rsidRDefault="00F4318B" w:rsidP="00B1496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28"/>
          <w:u w:val="dotted"/>
        </w:rPr>
      </w:pPr>
      <w:r w:rsidRPr="005D114F">
        <w:rPr>
          <w:rFonts w:ascii="TH SarabunIT๙" w:eastAsia="Cordia New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-521970</wp:posOffset>
                </wp:positionV>
                <wp:extent cx="1457325" cy="1404620"/>
                <wp:effectExtent l="0" t="0" r="2857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18B" w:rsidRPr="00F4318B" w:rsidRDefault="00F431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4318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เอกสารแนบท้ายไปราชการ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89.55pt;margin-top:-41.1pt;width:114.75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">
                <v:textbox style="mso-fit-shape-to-text:t">
                  <w:txbxContent>
                    <w:p w:rsidR="00F4318B" w:rsidRPr="00F4318B" w:rsidRDefault="00F4318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F4318B">
                        <w:rPr>
                          <w:rFonts w:ascii="TH SarabunIT๙" w:hAnsi="TH SarabunIT๙" w:cs="TH SarabunIT๙"/>
                          <w:cs/>
                        </w:rPr>
                        <w:t>เอกสารแนบท้ายไปราชการ</w:t>
                      </w:r>
                    </w:p>
                  </w:txbxContent>
                </v:textbox>
              </v:shape>
            </w:pict>
          </mc:Fallback>
        </mc:AlternateContent>
      </w:r>
      <w:r w:rsidR="00B1496B" w:rsidRPr="005D114F">
        <w:rPr>
          <w:rFonts w:ascii="TH SarabunIT๙" w:eastAsia="Cordia New" w:hAnsi="TH SarabunIT๙" w:cs="TH SarabunIT๙"/>
          <w:spacing w:val="-10"/>
          <w:sz w:val="28"/>
          <w:cs/>
        </w:rPr>
        <w:t>รายชื่อผู้ขออนุญาตเดินทางไปราชการ ตามบันทึกข้อความเลขที่</w:t>
      </w:r>
      <w:permStart w:id="1797457722" w:edGrp="everyone"/>
      <w:r w:rsidR="00B1496B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 xml:space="preserve">            </w:t>
      </w:r>
      <w:r w:rsidR="00B1496B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  <w:t xml:space="preserve">   </w:t>
      </w:r>
      <w:r w:rsidR="00B1496B" w:rsidRPr="005D114F">
        <w:rPr>
          <w:rFonts w:ascii="TH SarabunIT๙" w:eastAsia="Cordia New" w:hAnsi="TH SarabunIT๙" w:cs="TH SarabunIT๙"/>
          <w:spacing w:val="-10"/>
          <w:sz w:val="28"/>
          <w:u w:val="dotted"/>
          <w:cs/>
        </w:rPr>
        <w:tab/>
        <w:t xml:space="preserve">        </w:t>
      </w:r>
      <w:permEnd w:id="1797457722"/>
      <w:r w:rsidR="00B1496B" w:rsidRPr="005D114F">
        <w:rPr>
          <w:rFonts w:ascii="TH SarabunIT๙" w:eastAsia="Cordia New" w:hAnsi="TH SarabunIT๙" w:cs="TH SarabunIT๙"/>
          <w:spacing w:val="-10"/>
          <w:sz w:val="28"/>
          <w:cs/>
        </w:rPr>
        <w:t>วันที่</w:t>
      </w:r>
      <w:permStart w:id="1398823166" w:edGrp="everyone"/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             </w:t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398823166"/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br/>
      </w:r>
      <w:r w:rsidR="00B1496B" w:rsidRPr="005D114F">
        <w:rPr>
          <w:rFonts w:ascii="TH SarabunIT๙" w:eastAsia="Cordia New" w:hAnsi="TH SarabunIT๙" w:cs="TH SarabunIT๙"/>
          <w:sz w:val="28"/>
          <w:cs/>
        </w:rPr>
        <w:t>เรื่อง</w:t>
      </w:r>
      <w:permStart w:id="1464354482" w:edGrp="everyone"/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         </w:t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="00B1496B"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</w:p>
    <w:permEnd w:id="1464354482"/>
    <w:p w:rsidR="00B1496B" w:rsidRPr="005D114F" w:rsidRDefault="00B1496B" w:rsidP="00B1496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28"/>
          <w:u w:val="dotted"/>
        </w:rPr>
      </w:pPr>
      <w:r w:rsidRPr="005D114F">
        <w:rPr>
          <w:rFonts w:ascii="TH SarabunIT๙" w:eastAsia="Cordia New" w:hAnsi="TH SarabunIT๙" w:cs="TH SarabunIT๙"/>
          <w:sz w:val="28"/>
          <w:cs/>
        </w:rPr>
        <w:t>วันที่</w:t>
      </w:r>
      <w:permStart w:id="89660647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                    </w:t>
      </w:r>
      <w:permEnd w:id="89660647"/>
      <w:r w:rsidRPr="005D114F">
        <w:rPr>
          <w:rFonts w:ascii="TH SarabunIT๙" w:eastAsia="Cordia New" w:hAnsi="TH SarabunIT๙" w:cs="TH SarabunIT๙"/>
          <w:sz w:val="28"/>
          <w:cs/>
        </w:rPr>
        <w:t>ณ</w:t>
      </w:r>
      <w:permStart w:id="1892496329" w:edGrp="everyone"/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  <w:t xml:space="preserve">          </w:t>
      </w:r>
      <w:r w:rsidRPr="005D114F">
        <w:rPr>
          <w:rFonts w:ascii="TH SarabunIT๙" w:eastAsia="Cordia New" w:hAnsi="TH SarabunIT๙" w:cs="TH SarabunIT๙"/>
          <w:sz w:val="28"/>
          <w:u w:val="dotted"/>
          <w:cs/>
        </w:rPr>
        <w:tab/>
      </w:r>
      <w:permEnd w:id="1892496329"/>
    </w:p>
    <w:p w:rsidR="00B77636" w:rsidRPr="005D114F" w:rsidRDefault="00B77636" w:rsidP="00B1496B">
      <w:pPr>
        <w:tabs>
          <w:tab w:val="left" w:pos="1418"/>
          <w:tab w:val="center" w:pos="5125"/>
        </w:tabs>
        <w:ind w:right="-851"/>
        <w:rPr>
          <w:rFonts w:ascii="TH SarabunIT๙" w:eastAsia="Cordia New" w:hAnsi="TH SarabunIT๙" w:cs="TH SarabunIT๙"/>
          <w:sz w:val="20"/>
          <w:szCs w:val="20"/>
          <w:u w:val="dotted"/>
        </w:rPr>
      </w:pP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35"/>
        <w:gridCol w:w="2777"/>
        <w:gridCol w:w="1717"/>
        <w:gridCol w:w="1000"/>
        <w:gridCol w:w="884"/>
      </w:tblGrid>
      <w:tr w:rsidR="00B77636" w:rsidRPr="005D114F" w:rsidTr="00A60BD4">
        <w:trPr>
          <w:cantSplit/>
          <w:trHeight w:val="262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ชื่อ </w:t>
            </w:r>
            <w:r w:rsidRPr="005D114F">
              <w:rPr>
                <w:rFonts w:ascii="TH SarabunIT๙" w:eastAsia="Cordia New" w:hAnsi="TH SarabunIT๙" w:cs="TH SarabunIT๙"/>
                <w:sz w:val="28"/>
              </w:rPr>
              <w:t xml:space="preserve">- </w:t>
            </w: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สกุล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ตำแหน่ง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ฝ่าย</w:t>
            </w:r>
            <w:r w:rsidRPr="005D114F">
              <w:rPr>
                <w:rFonts w:ascii="TH SarabunIT๙" w:eastAsia="Cordia New" w:hAnsi="TH SarabunIT๙" w:cs="TH SarabunIT๙"/>
                <w:sz w:val="28"/>
              </w:rPr>
              <w:t>/</w:t>
            </w: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สถิติการไปราชการ</w:t>
            </w:r>
          </w:p>
        </w:tc>
      </w:tr>
      <w:tr w:rsidR="00B77636" w:rsidRPr="005D114F" w:rsidTr="00A60BD4">
        <w:trPr>
          <w:cantSplit/>
          <w:trHeight w:val="274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สมัครไป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>สั่งให้ไป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049713527" w:edGrp="everyone" w:colFirst="0" w:colLast="0"/>
            <w:permStart w:id="200359032" w:edGrp="everyone" w:colFirst="1" w:colLast="1"/>
            <w:permStart w:id="1484019085" w:edGrp="everyone" w:colFirst="2" w:colLast="2"/>
            <w:permStart w:id="250549896" w:edGrp="everyone" w:colFirst="3" w:colLast="3"/>
            <w:permStart w:id="1506740586" w:edGrp="everyone" w:colFirst="4" w:colLast="4"/>
            <w:permStart w:id="1864375400" w:edGrp="everyone" w:colFirst="5" w:colLast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6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141552191" w:edGrp="everyone" w:colFirst="0" w:colLast="0"/>
            <w:permStart w:id="1544303574" w:edGrp="everyone" w:colFirst="1" w:colLast="1"/>
            <w:permStart w:id="1161853908" w:edGrp="everyone" w:colFirst="2" w:colLast="2"/>
            <w:permStart w:id="1940940502" w:edGrp="everyone" w:colFirst="3" w:colLast="3"/>
            <w:permStart w:id="1921541482" w:edGrp="everyone" w:colFirst="4" w:colLast="4"/>
            <w:permStart w:id="416882720" w:edGrp="everyone" w:colFirst="5" w:colLast="5"/>
            <w:permEnd w:id="2049713527"/>
            <w:permEnd w:id="200359032"/>
            <w:permEnd w:id="1484019085"/>
            <w:permEnd w:id="250549896"/>
            <w:permEnd w:id="1506740586"/>
            <w:permEnd w:id="186437540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717488188" w:edGrp="everyone" w:colFirst="0" w:colLast="0"/>
            <w:permStart w:id="755130054" w:edGrp="everyone" w:colFirst="1" w:colLast="1"/>
            <w:permStart w:id="2021152152" w:edGrp="everyone" w:colFirst="2" w:colLast="2"/>
            <w:permStart w:id="1702127812" w:edGrp="everyone" w:colFirst="3" w:colLast="3"/>
            <w:permStart w:id="828394915" w:edGrp="everyone" w:colFirst="4" w:colLast="4"/>
            <w:permStart w:id="226912776" w:edGrp="everyone" w:colFirst="5" w:colLast="5"/>
            <w:permEnd w:id="2141552191"/>
            <w:permEnd w:id="1544303574"/>
            <w:permEnd w:id="1161853908"/>
            <w:permEnd w:id="1940940502"/>
            <w:permEnd w:id="1921541482"/>
            <w:permEnd w:id="4168827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017226041" w:edGrp="everyone" w:colFirst="0" w:colLast="0"/>
            <w:permStart w:id="1077633298" w:edGrp="everyone" w:colFirst="1" w:colLast="1"/>
            <w:permStart w:id="127878939" w:edGrp="everyone" w:colFirst="2" w:colLast="2"/>
            <w:permStart w:id="488120162" w:edGrp="everyone" w:colFirst="3" w:colLast="3"/>
            <w:permStart w:id="66805776" w:edGrp="everyone" w:colFirst="4" w:colLast="4"/>
            <w:permStart w:id="177819846" w:edGrp="everyone" w:colFirst="5" w:colLast="5"/>
            <w:permEnd w:id="717488188"/>
            <w:permEnd w:id="755130054"/>
            <w:permEnd w:id="2021152152"/>
            <w:permEnd w:id="1702127812"/>
            <w:permEnd w:id="828394915"/>
            <w:permEnd w:id="22691277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651704564" w:edGrp="everyone" w:colFirst="0" w:colLast="0"/>
            <w:permStart w:id="31151909" w:edGrp="everyone" w:colFirst="1" w:colLast="1"/>
            <w:permStart w:id="93869938" w:edGrp="everyone" w:colFirst="2" w:colLast="2"/>
            <w:permStart w:id="975656366" w:edGrp="everyone" w:colFirst="3" w:colLast="3"/>
            <w:permStart w:id="2132291830" w:edGrp="everyone" w:colFirst="4" w:colLast="4"/>
            <w:permStart w:id="1032719451" w:edGrp="everyone" w:colFirst="5" w:colLast="5"/>
            <w:permEnd w:id="2017226041"/>
            <w:permEnd w:id="1077633298"/>
            <w:permEnd w:id="127878939"/>
            <w:permEnd w:id="488120162"/>
            <w:permEnd w:id="66805776"/>
            <w:permEnd w:id="1778198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096955001" w:edGrp="everyone" w:colFirst="0" w:colLast="0"/>
            <w:permStart w:id="564858137" w:edGrp="everyone" w:colFirst="1" w:colLast="1"/>
            <w:permStart w:id="228086462" w:edGrp="everyone" w:colFirst="2" w:colLast="2"/>
            <w:permStart w:id="1159209023" w:edGrp="everyone" w:colFirst="3" w:colLast="3"/>
            <w:permStart w:id="183333462" w:edGrp="everyone" w:colFirst="4" w:colLast="4"/>
            <w:permStart w:id="737041351" w:edGrp="everyone" w:colFirst="5" w:colLast="5"/>
            <w:permEnd w:id="651704564"/>
            <w:permEnd w:id="31151909"/>
            <w:permEnd w:id="93869938"/>
            <w:permEnd w:id="975656366"/>
            <w:permEnd w:id="2132291830"/>
            <w:permEnd w:id="10327194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369652323" w:edGrp="everyone" w:colFirst="0" w:colLast="0"/>
            <w:permStart w:id="1687974208" w:edGrp="everyone" w:colFirst="1" w:colLast="1"/>
            <w:permStart w:id="1843987398" w:edGrp="everyone" w:colFirst="2" w:colLast="2"/>
            <w:permStart w:id="1465795937" w:edGrp="everyone" w:colFirst="3" w:colLast="3"/>
            <w:permStart w:id="1653374463" w:edGrp="everyone" w:colFirst="4" w:colLast="4"/>
            <w:permStart w:id="1654223194" w:edGrp="everyone" w:colFirst="5" w:colLast="5"/>
            <w:permEnd w:id="1096955001"/>
            <w:permEnd w:id="564858137"/>
            <w:permEnd w:id="228086462"/>
            <w:permEnd w:id="1159209023"/>
            <w:permEnd w:id="183333462"/>
            <w:permEnd w:id="73704135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CF3BF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</w:t>
            </w:r>
            <w:r w:rsidR="00EB5158"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279485186" w:edGrp="everyone" w:colFirst="0" w:colLast="0"/>
            <w:permStart w:id="744058574" w:edGrp="everyone" w:colFirst="1" w:colLast="1"/>
            <w:permStart w:id="1323375672" w:edGrp="everyone" w:colFirst="2" w:colLast="2"/>
            <w:permStart w:id="168708280" w:edGrp="everyone" w:colFirst="3" w:colLast="3"/>
            <w:permStart w:id="856710905" w:edGrp="everyone" w:colFirst="4" w:colLast="4"/>
            <w:permStart w:id="1305881204" w:edGrp="everyone" w:colFirst="5" w:colLast="5"/>
            <w:permEnd w:id="369652323"/>
            <w:permEnd w:id="1687974208"/>
            <w:permEnd w:id="1843987398"/>
            <w:permEnd w:id="1465795937"/>
            <w:permEnd w:id="1653374463"/>
            <w:permEnd w:id="16542231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114787005" w:edGrp="everyone" w:colFirst="0" w:colLast="0"/>
            <w:permStart w:id="1035493290" w:edGrp="everyone" w:colFirst="1" w:colLast="1"/>
            <w:permStart w:id="822703773" w:edGrp="everyone" w:colFirst="2" w:colLast="2"/>
            <w:permStart w:id="475165767" w:edGrp="everyone" w:colFirst="3" w:colLast="3"/>
            <w:permStart w:id="314192909" w:edGrp="everyone" w:colFirst="4" w:colLast="4"/>
            <w:permStart w:id="1785408333" w:edGrp="everyone" w:colFirst="5" w:colLast="5"/>
            <w:permEnd w:id="1279485186"/>
            <w:permEnd w:id="744058574"/>
            <w:permEnd w:id="1323375672"/>
            <w:permEnd w:id="168708280"/>
            <w:permEnd w:id="856710905"/>
            <w:permEnd w:id="130588120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68979483" w:edGrp="everyone" w:colFirst="0" w:colLast="0"/>
            <w:permStart w:id="1228701332" w:edGrp="everyone" w:colFirst="1" w:colLast="1"/>
            <w:permStart w:id="1380208964" w:edGrp="everyone" w:colFirst="2" w:colLast="2"/>
            <w:permStart w:id="635318315" w:edGrp="everyone" w:colFirst="3" w:colLast="3"/>
            <w:permStart w:id="349007999" w:edGrp="everyone" w:colFirst="4" w:colLast="4"/>
            <w:permStart w:id="1634222116" w:edGrp="everyone" w:colFirst="5" w:colLast="5"/>
            <w:permEnd w:id="1114787005"/>
            <w:permEnd w:id="1035493290"/>
            <w:permEnd w:id="822703773"/>
            <w:permEnd w:id="475165767"/>
            <w:permEnd w:id="314192909"/>
            <w:permEnd w:id="178540833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325477802" w:edGrp="everyone" w:colFirst="0" w:colLast="0"/>
            <w:permStart w:id="247011059" w:edGrp="everyone" w:colFirst="1" w:colLast="1"/>
            <w:permStart w:id="303562838" w:edGrp="everyone" w:colFirst="2" w:colLast="2"/>
            <w:permStart w:id="1636057955" w:edGrp="everyone" w:colFirst="3" w:colLast="3"/>
            <w:permStart w:id="1949911017" w:edGrp="everyone" w:colFirst="4" w:colLast="4"/>
            <w:permStart w:id="435125850" w:edGrp="everyone" w:colFirst="5" w:colLast="5"/>
            <w:permEnd w:id="168979483"/>
            <w:permEnd w:id="1228701332"/>
            <w:permEnd w:id="1380208964"/>
            <w:permEnd w:id="635318315"/>
            <w:permEnd w:id="349007999"/>
            <w:permEnd w:id="1634222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558062701" w:edGrp="everyone" w:colFirst="0" w:colLast="0"/>
            <w:permStart w:id="103508188" w:edGrp="everyone" w:colFirst="1" w:colLast="1"/>
            <w:permStart w:id="1109805222" w:edGrp="everyone" w:colFirst="2" w:colLast="2"/>
            <w:permStart w:id="682909309" w:edGrp="everyone" w:colFirst="3" w:colLast="3"/>
            <w:permStart w:id="1850427048" w:edGrp="everyone" w:colFirst="4" w:colLast="4"/>
            <w:permStart w:id="680989060" w:edGrp="everyone" w:colFirst="5" w:colLast="5"/>
            <w:permEnd w:id="1325477802"/>
            <w:permEnd w:id="247011059"/>
            <w:permEnd w:id="303562838"/>
            <w:permEnd w:id="1636057955"/>
            <w:permEnd w:id="1949911017"/>
            <w:permEnd w:id="43512585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91317177" w:edGrp="everyone" w:colFirst="0" w:colLast="0"/>
            <w:permStart w:id="394354791" w:edGrp="everyone" w:colFirst="1" w:colLast="1"/>
            <w:permStart w:id="1677418361" w:edGrp="everyone" w:colFirst="2" w:colLast="2"/>
            <w:permStart w:id="281301991" w:edGrp="everyone" w:colFirst="3" w:colLast="3"/>
            <w:permStart w:id="1455191393" w:edGrp="everyone" w:colFirst="4" w:colLast="4"/>
            <w:permStart w:id="802366226" w:edGrp="everyone" w:colFirst="5" w:colLast="5"/>
            <w:permEnd w:id="1558062701"/>
            <w:permEnd w:id="103508188"/>
            <w:permEnd w:id="1109805222"/>
            <w:permEnd w:id="682909309"/>
            <w:permEnd w:id="1850427048"/>
            <w:permEnd w:id="68098906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21004682" w:edGrp="everyone" w:colFirst="0" w:colLast="0"/>
            <w:permStart w:id="1921404438" w:edGrp="everyone" w:colFirst="1" w:colLast="1"/>
            <w:permStart w:id="1859931507" w:edGrp="everyone" w:colFirst="2" w:colLast="2"/>
            <w:permStart w:id="796211818" w:edGrp="everyone" w:colFirst="3" w:colLast="3"/>
            <w:permStart w:id="417943223" w:edGrp="everyone" w:colFirst="4" w:colLast="4"/>
            <w:permStart w:id="352672720" w:edGrp="everyone" w:colFirst="5" w:colLast="5"/>
            <w:permEnd w:id="91317177"/>
            <w:permEnd w:id="394354791"/>
            <w:permEnd w:id="1677418361"/>
            <w:permEnd w:id="281301991"/>
            <w:permEnd w:id="1455191393"/>
            <w:permEnd w:id="8023662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EB515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</w:t>
            </w:r>
            <w:r w:rsidR="00634256"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120090616" w:edGrp="everyone" w:colFirst="0" w:colLast="0"/>
            <w:permStart w:id="1111638858" w:edGrp="everyone" w:colFirst="1" w:colLast="1"/>
            <w:permStart w:id="1879184804" w:edGrp="everyone" w:colFirst="2" w:colLast="2"/>
            <w:permStart w:id="82398246" w:edGrp="everyone" w:colFirst="3" w:colLast="3"/>
            <w:permStart w:id="2017335456" w:edGrp="everyone" w:colFirst="4" w:colLast="4"/>
            <w:permStart w:id="1364280646" w:edGrp="everyone" w:colFirst="5" w:colLast="5"/>
            <w:permEnd w:id="121004682"/>
            <w:permEnd w:id="1921404438"/>
            <w:permEnd w:id="1859931507"/>
            <w:permEnd w:id="796211818"/>
            <w:permEnd w:id="417943223"/>
            <w:permEnd w:id="3526727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791176956" w:edGrp="everyone" w:colFirst="0" w:colLast="0"/>
            <w:permStart w:id="1980846151" w:edGrp="everyone" w:colFirst="1" w:colLast="1"/>
            <w:permStart w:id="716587456" w:edGrp="everyone" w:colFirst="2" w:colLast="2"/>
            <w:permStart w:id="378616822" w:edGrp="everyone" w:colFirst="3" w:colLast="3"/>
            <w:permStart w:id="165441409" w:edGrp="everyone" w:colFirst="4" w:colLast="4"/>
            <w:permStart w:id="1284404346" w:edGrp="everyone" w:colFirst="5" w:colLast="5"/>
            <w:permEnd w:id="2120090616"/>
            <w:permEnd w:id="1111638858"/>
            <w:permEnd w:id="1879184804"/>
            <w:permEnd w:id="82398246"/>
            <w:permEnd w:id="2017335456"/>
            <w:permEnd w:id="13642806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842347727" w:edGrp="everyone" w:colFirst="0" w:colLast="0"/>
            <w:permStart w:id="471746371" w:edGrp="everyone" w:colFirst="1" w:colLast="1"/>
            <w:permStart w:id="1071998603" w:edGrp="everyone" w:colFirst="2" w:colLast="2"/>
            <w:permStart w:id="1845429714" w:edGrp="everyone" w:colFirst="3" w:colLast="3"/>
            <w:permStart w:id="1609642129" w:edGrp="everyone" w:colFirst="4" w:colLast="4"/>
            <w:permStart w:id="2022925805" w:edGrp="everyone" w:colFirst="5" w:colLast="5"/>
            <w:permEnd w:id="791176956"/>
            <w:permEnd w:id="1980846151"/>
            <w:permEnd w:id="716587456"/>
            <w:permEnd w:id="378616822"/>
            <w:permEnd w:id="165441409"/>
            <w:permEnd w:id="12844043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669220339" w:edGrp="everyone" w:colFirst="0" w:colLast="0"/>
            <w:permStart w:id="2024692434" w:edGrp="everyone" w:colFirst="1" w:colLast="1"/>
            <w:permStart w:id="1178369981" w:edGrp="everyone" w:colFirst="2" w:colLast="2"/>
            <w:permStart w:id="1230189399" w:edGrp="everyone" w:colFirst="3" w:colLast="3"/>
            <w:permStart w:id="1247430525" w:edGrp="everyone" w:colFirst="4" w:colLast="4"/>
            <w:permStart w:id="831264500" w:edGrp="everyone" w:colFirst="5" w:colLast="5"/>
            <w:permEnd w:id="842347727"/>
            <w:permEnd w:id="471746371"/>
            <w:permEnd w:id="1071998603"/>
            <w:permEnd w:id="1845429714"/>
            <w:permEnd w:id="1609642129"/>
            <w:permEnd w:id="202292580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805601122" w:edGrp="everyone" w:colFirst="0" w:colLast="0"/>
            <w:permStart w:id="170088493" w:edGrp="everyone" w:colFirst="1" w:colLast="1"/>
            <w:permStart w:id="1906578061" w:edGrp="everyone" w:colFirst="2" w:colLast="2"/>
            <w:permStart w:id="1552776219" w:edGrp="everyone" w:colFirst="3" w:colLast="3"/>
            <w:permStart w:id="1881754891" w:edGrp="everyone" w:colFirst="4" w:colLast="4"/>
            <w:permStart w:id="212144605" w:edGrp="everyone" w:colFirst="5" w:colLast="5"/>
            <w:permEnd w:id="669220339"/>
            <w:permEnd w:id="2024692434"/>
            <w:permEnd w:id="1178369981"/>
            <w:permEnd w:id="1230189399"/>
            <w:permEnd w:id="1247430525"/>
            <w:permEnd w:id="83126450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710898522" w:edGrp="everyone" w:colFirst="0" w:colLast="0"/>
            <w:permStart w:id="2109109078" w:edGrp="everyone" w:colFirst="1" w:colLast="1"/>
            <w:permStart w:id="1583287879" w:edGrp="everyone" w:colFirst="2" w:colLast="2"/>
            <w:permStart w:id="864630358" w:edGrp="everyone" w:colFirst="3" w:colLast="3"/>
            <w:permStart w:id="1432570242" w:edGrp="everyone" w:colFirst="4" w:colLast="4"/>
            <w:permStart w:id="1128138183" w:edGrp="everyone" w:colFirst="5" w:colLast="5"/>
            <w:permEnd w:id="805601122"/>
            <w:permEnd w:id="170088493"/>
            <w:permEnd w:id="1906578061"/>
            <w:permEnd w:id="1552776219"/>
            <w:permEnd w:id="1881754891"/>
            <w:permEnd w:id="21214460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353719225" w:edGrp="everyone" w:colFirst="0" w:colLast="0"/>
            <w:permStart w:id="1153789503" w:edGrp="everyone" w:colFirst="1" w:colLast="1"/>
            <w:permStart w:id="1252948277" w:edGrp="everyone" w:colFirst="2" w:colLast="2"/>
            <w:permStart w:id="2139440762" w:edGrp="everyone" w:colFirst="3" w:colLast="3"/>
            <w:permStart w:id="1556177892" w:edGrp="everyone" w:colFirst="4" w:colLast="4"/>
            <w:permStart w:id="720318911" w:edGrp="everyone" w:colFirst="5" w:colLast="5"/>
            <w:permEnd w:id="1710898522"/>
            <w:permEnd w:id="2109109078"/>
            <w:permEnd w:id="1583287879"/>
            <w:permEnd w:id="864630358"/>
            <w:permEnd w:id="1432570242"/>
            <w:permEnd w:id="112813818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B77636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B77636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695959420" w:edGrp="everyone" w:colFirst="0" w:colLast="0"/>
            <w:permStart w:id="823548654" w:edGrp="everyone" w:colFirst="1" w:colLast="1"/>
            <w:permStart w:id="764043594" w:edGrp="everyone" w:colFirst="2" w:colLast="2"/>
            <w:permStart w:id="1093746099" w:edGrp="everyone" w:colFirst="3" w:colLast="3"/>
            <w:permStart w:id="149694980" w:edGrp="everyone" w:colFirst="4" w:colLast="4"/>
            <w:permStart w:id="1251048281" w:edGrp="everyone" w:colFirst="5" w:colLast="5"/>
            <w:permEnd w:id="353719225"/>
            <w:permEnd w:id="1153789503"/>
            <w:permEnd w:id="1252948277"/>
            <w:permEnd w:id="2139440762"/>
            <w:permEnd w:id="1556177892"/>
            <w:permEnd w:id="7203189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636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96446572" w:edGrp="everyone" w:colFirst="0" w:colLast="0"/>
            <w:permStart w:id="743734341" w:edGrp="everyone" w:colFirst="1" w:colLast="1"/>
            <w:permStart w:id="2025149792" w:edGrp="everyone" w:colFirst="2" w:colLast="2"/>
            <w:permStart w:id="1138951679" w:edGrp="everyone" w:colFirst="3" w:colLast="3"/>
            <w:permStart w:id="1593386131" w:edGrp="everyone" w:colFirst="4" w:colLast="4"/>
            <w:permStart w:id="973026842" w:edGrp="everyone" w:colFirst="5" w:colLast="5"/>
            <w:permEnd w:id="1695959420"/>
            <w:permEnd w:id="823548654"/>
            <w:permEnd w:id="764043594"/>
            <w:permEnd w:id="1093746099"/>
            <w:permEnd w:id="149694980"/>
            <w:permEnd w:id="125104828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830880636" w:edGrp="everyone" w:colFirst="0" w:colLast="0"/>
            <w:permStart w:id="1912612648" w:edGrp="everyone" w:colFirst="1" w:colLast="1"/>
            <w:permStart w:id="1587097988" w:edGrp="everyone" w:colFirst="2" w:colLast="2"/>
            <w:permStart w:id="776294566" w:edGrp="everyone" w:colFirst="3" w:colLast="3"/>
            <w:permStart w:id="943281699" w:edGrp="everyone" w:colFirst="4" w:colLast="4"/>
            <w:permStart w:id="388048655" w:edGrp="everyone" w:colFirst="5" w:colLast="5"/>
            <w:permEnd w:id="296446572"/>
            <w:permEnd w:id="743734341"/>
            <w:permEnd w:id="2025149792"/>
            <w:permEnd w:id="1138951679"/>
            <w:permEnd w:id="1593386131"/>
            <w:permEnd w:id="9730268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644053778" w:edGrp="everyone" w:colFirst="0" w:colLast="0"/>
            <w:permStart w:id="1168009114" w:edGrp="everyone" w:colFirst="1" w:colLast="1"/>
            <w:permStart w:id="1058303715" w:edGrp="everyone" w:colFirst="2" w:colLast="2"/>
            <w:permStart w:id="266349700" w:edGrp="everyone" w:colFirst="3" w:colLast="3"/>
            <w:permStart w:id="2083011267" w:edGrp="everyone" w:colFirst="4" w:colLast="4"/>
            <w:permStart w:id="1627281716" w:edGrp="everyone" w:colFirst="5" w:colLast="5"/>
            <w:permEnd w:id="830880636"/>
            <w:permEnd w:id="1912612648"/>
            <w:permEnd w:id="1587097988"/>
            <w:permEnd w:id="776294566"/>
            <w:permEnd w:id="943281699"/>
            <w:permEnd w:id="38804865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634256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558850768" w:edGrp="everyone" w:colFirst="0" w:colLast="0"/>
            <w:permStart w:id="732386637" w:edGrp="everyone" w:colFirst="1" w:colLast="1"/>
            <w:permStart w:id="973232455" w:edGrp="everyone" w:colFirst="2" w:colLast="2"/>
            <w:permStart w:id="1980901211" w:edGrp="everyone" w:colFirst="3" w:colLast="3"/>
            <w:permStart w:id="1965253834" w:edGrp="everyone" w:colFirst="4" w:colLast="4"/>
            <w:permStart w:id="1973486621" w:edGrp="everyone" w:colFirst="5" w:colLast="5"/>
            <w:permEnd w:id="644053778"/>
            <w:permEnd w:id="1168009114"/>
            <w:permEnd w:id="1058303715"/>
            <w:permEnd w:id="266349700"/>
            <w:permEnd w:id="2083011267"/>
            <w:permEnd w:id="16272817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2057461972" w:edGrp="everyone" w:colFirst="0" w:colLast="0"/>
            <w:permStart w:id="2084270474" w:edGrp="everyone" w:colFirst="1" w:colLast="1"/>
            <w:permStart w:id="232531616" w:edGrp="everyone" w:colFirst="2" w:colLast="2"/>
            <w:permStart w:id="781212151" w:edGrp="everyone" w:colFirst="3" w:colLast="3"/>
            <w:permStart w:id="1429175176" w:edGrp="everyone" w:colFirst="4" w:colLast="4"/>
            <w:permStart w:id="1836073984" w:edGrp="everyone" w:colFirst="5" w:colLast="5"/>
            <w:permEnd w:id="1558850768"/>
            <w:permEnd w:id="732386637"/>
            <w:permEnd w:id="973232455"/>
            <w:permEnd w:id="1980901211"/>
            <w:permEnd w:id="1965253834"/>
            <w:permEnd w:id="19734866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286095644" w:edGrp="everyone" w:colFirst="0" w:colLast="0"/>
            <w:permStart w:id="1734284181" w:edGrp="everyone" w:colFirst="1" w:colLast="1"/>
            <w:permStart w:id="256470320" w:edGrp="everyone" w:colFirst="2" w:colLast="2"/>
            <w:permStart w:id="1447959839" w:edGrp="everyone" w:colFirst="3" w:colLast="3"/>
            <w:permStart w:id="1193944801" w:edGrp="everyone" w:colFirst="4" w:colLast="4"/>
            <w:permStart w:id="1541299284" w:edGrp="everyone" w:colFirst="5" w:colLast="5"/>
            <w:permEnd w:id="2057461972"/>
            <w:permEnd w:id="2084270474"/>
            <w:permEnd w:id="232531616"/>
            <w:permEnd w:id="781212151"/>
            <w:permEnd w:id="1429175176"/>
            <w:permEnd w:id="183607398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780538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885548259" w:edGrp="everyone" w:colFirst="0" w:colLast="0"/>
            <w:permStart w:id="1409509358" w:edGrp="everyone" w:colFirst="1" w:colLast="1"/>
            <w:permStart w:id="1058617932" w:edGrp="everyone" w:colFirst="2" w:colLast="2"/>
            <w:permStart w:id="1128294882" w:edGrp="everyone" w:colFirst="3" w:colLast="3"/>
            <w:permStart w:id="31989511" w:edGrp="everyone" w:colFirst="4" w:colLast="4"/>
            <w:permStart w:id="460480738" w:edGrp="everyone" w:colFirst="5" w:colLast="5"/>
            <w:permEnd w:id="1286095644"/>
            <w:permEnd w:id="1734284181"/>
            <w:permEnd w:id="256470320"/>
            <w:permEnd w:id="1447959839"/>
            <w:permEnd w:id="1193944801"/>
            <w:permEnd w:id="154129928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898897698" w:edGrp="everyone" w:colFirst="0" w:colLast="0"/>
            <w:permStart w:id="1059331765" w:edGrp="everyone" w:colFirst="1" w:colLast="1"/>
            <w:permStart w:id="936182961" w:edGrp="everyone" w:colFirst="2" w:colLast="2"/>
            <w:permStart w:id="2100101329" w:edGrp="everyone" w:colFirst="3" w:colLast="3"/>
            <w:permStart w:id="1083341259" w:edGrp="everyone" w:colFirst="4" w:colLast="4"/>
            <w:permStart w:id="1995921376" w:edGrp="everyone" w:colFirst="5" w:colLast="5"/>
            <w:permEnd w:id="1885548259"/>
            <w:permEnd w:id="1409509358"/>
            <w:permEnd w:id="1058617932"/>
            <w:permEnd w:id="1128294882"/>
            <w:permEnd w:id="31989511"/>
            <w:permEnd w:id="4604807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755580602" w:edGrp="everyone" w:colFirst="0" w:colLast="0"/>
            <w:permStart w:id="407460660" w:edGrp="everyone" w:colFirst="1" w:colLast="1"/>
            <w:permStart w:id="137128039" w:edGrp="everyone" w:colFirst="2" w:colLast="2"/>
            <w:permStart w:id="1089942636" w:edGrp="everyone" w:colFirst="3" w:colLast="3"/>
            <w:permStart w:id="856886026" w:edGrp="everyone" w:colFirst="4" w:colLast="4"/>
            <w:permStart w:id="1348611463" w:edGrp="everyone" w:colFirst="5" w:colLast="5"/>
            <w:permEnd w:id="898897698"/>
            <w:permEnd w:id="1059331765"/>
            <w:permEnd w:id="936182961"/>
            <w:permEnd w:id="2100101329"/>
            <w:permEnd w:id="1083341259"/>
            <w:permEnd w:id="199592137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581086853" w:edGrp="everyone" w:colFirst="0" w:colLast="0"/>
            <w:permStart w:id="2095776634" w:edGrp="everyone" w:colFirst="1" w:colLast="1"/>
            <w:permStart w:id="867697731" w:edGrp="everyone" w:colFirst="2" w:colLast="2"/>
            <w:permStart w:id="1858165194" w:edGrp="everyone" w:colFirst="3" w:colLast="3"/>
            <w:permStart w:id="997274168" w:edGrp="everyone" w:colFirst="4" w:colLast="4"/>
            <w:permStart w:id="451096839" w:edGrp="everyone" w:colFirst="5" w:colLast="5"/>
            <w:permEnd w:id="755580602"/>
            <w:permEnd w:id="407460660"/>
            <w:permEnd w:id="137128039"/>
            <w:permEnd w:id="1089942636"/>
            <w:permEnd w:id="856886026"/>
            <w:permEnd w:id="134861146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830349925" w:edGrp="everyone" w:colFirst="0" w:colLast="0"/>
            <w:permStart w:id="1107454117" w:edGrp="everyone" w:colFirst="1" w:colLast="1"/>
            <w:permStart w:id="1068173046" w:edGrp="everyone" w:colFirst="2" w:colLast="2"/>
            <w:permStart w:id="473314631" w:edGrp="everyone" w:colFirst="3" w:colLast="3"/>
            <w:permStart w:id="1895463293" w:edGrp="everyone" w:colFirst="4" w:colLast="4"/>
            <w:permStart w:id="1462271963" w:edGrp="everyone" w:colFirst="5" w:colLast="5"/>
            <w:permEnd w:id="1581086853"/>
            <w:permEnd w:id="2095776634"/>
            <w:permEnd w:id="867697731"/>
            <w:permEnd w:id="1858165194"/>
            <w:permEnd w:id="997274168"/>
            <w:permEnd w:id="4510968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317810294" w:edGrp="everyone" w:colFirst="0" w:colLast="0"/>
            <w:permStart w:id="1381654102" w:edGrp="everyone" w:colFirst="1" w:colLast="1"/>
            <w:permStart w:id="971210114" w:edGrp="everyone" w:colFirst="2" w:colLast="2"/>
            <w:permStart w:id="1111323710" w:edGrp="everyone" w:colFirst="3" w:colLast="3"/>
            <w:permStart w:id="706825605" w:edGrp="everyone" w:colFirst="4" w:colLast="4"/>
            <w:permStart w:id="1590980754" w:edGrp="everyone" w:colFirst="5" w:colLast="5"/>
            <w:permEnd w:id="830349925"/>
            <w:permEnd w:id="1107454117"/>
            <w:permEnd w:id="1068173046"/>
            <w:permEnd w:id="473314631"/>
            <w:permEnd w:id="1895463293"/>
            <w:permEnd w:id="146227196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794182868" w:edGrp="everyone" w:colFirst="0" w:colLast="0"/>
            <w:permStart w:id="276770999" w:edGrp="everyone" w:colFirst="1" w:colLast="1"/>
            <w:permStart w:id="614432760" w:edGrp="everyone" w:colFirst="2" w:colLast="2"/>
            <w:permStart w:id="1394943663" w:edGrp="everyone" w:colFirst="3" w:colLast="3"/>
            <w:permStart w:id="1568410479" w:edGrp="everyone" w:colFirst="4" w:colLast="4"/>
            <w:permStart w:id="1290475125" w:edGrp="everyone" w:colFirst="5" w:colLast="5"/>
            <w:permEnd w:id="317810294"/>
            <w:permEnd w:id="1381654102"/>
            <w:permEnd w:id="971210114"/>
            <w:permEnd w:id="1111323710"/>
            <w:permEnd w:id="706825605"/>
            <w:permEnd w:id="159098075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  <w:tr w:rsidR="00CF3BF8" w:rsidRPr="005D114F" w:rsidTr="00A60BD4">
        <w:trPr>
          <w:trHeight w:val="24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CF3BF8" w:rsidP="00A60BD4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permStart w:id="1651387153" w:edGrp="everyone" w:colFirst="0" w:colLast="0"/>
            <w:permStart w:id="848194351" w:edGrp="everyone" w:colFirst="1" w:colLast="1"/>
            <w:permStart w:id="573060296" w:edGrp="everyone" w:colFirst="2" w:colLast="2"/>
            <w:permStart w:id="1063526313" w:edGrp="everyone" w:colFirst="3" w:colLast="3"/>
            <w:permStart w:id="2033788092" w:edGrp="everyone" w:colFirst="4" w:colLast="4"/>
            <w:permStart w:id="1618889901" w:edGrp="everyone" w:colFirst="5" w:colLast="5"/>
            <w:permEnd w:id="794182868"/>
            <w:permEnd w:id="276770999"/>
            <w:permEnd w:id="614432760"/>
            <w:permEnd w:id="1394943663"/>
            <w:permEnd w:id="1568410479"/>
            <w:permEnd w:id="129047512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A60BD4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F8" w:rsidRPr="005D114F" w:rsidRDefault="00143A87" w:rsidP="00CF3BF8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D114F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</w:t>
            </w:r>
          </w:p>
        </w:tc>
      </w:tr>
    </w:tbl>
    <w:permEnd w:id="1651387153"/>
    <w:permEnd w:id="848194351"/>
    <w:permEnd w:id="573060296"/>
    <w:permEnd w:id="1063526313"/>
    <w:permEnd w:id="2033788092"/>
    <w:permEnd w:id="1618889901"/>
    <w:p w:rsidR="00B77636" w:rsidRPr="005D114F" w:rsidRDefault="00962475" w:rsidP="009F000A">
      <w:pPr>
        <w:tabs>
          <w:tab w:val="center" w:pos="5125"/>
        </w:tabs>
        <w:rPr>
          <w:rFonts w:ascii="TH SarabunIT๙" w:eastAsia="Cordia New" w:hAnsi="TH SarabunIT๙" w:cs="TH SarabunIT๙"/>
          <w:sz w:val="32"/>
          <w:szCs w:val="32"/>
        </w:rPr>
      </w:pPr>
      <w:r w:rsidRPr="005D114F">
        <w:rPr>
          <w:rFonts w:ascii="TH SarabunIT๙" w:eastAsia="Cordi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D712C5" wp14:editId="3DF7D4CD">
                <wp:simplePos x="0" y="0"/>
                <wp:positionH relativeFrom="column">
                  <wp:posOffset>3543056</wp:posOffset>
                </wp:positionH>
                <wp:positionV relativeFrom="paragraph">
                  <wp:posOffset>131055</wp:posOffset>
                </wp:positionV>
                <wp:extent cx="304800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2475" w:rsidRPr="009F000A" w:rsidRDefault="00962475" w:rsidP="0096247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ลงชื่อ</w:t>
                            </w:r>
                            <w:permStart w:id="1611991209" w:edGrp="everyone"/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1611991209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ผู้ขออนุญาต</w:t>
                            </w:r>
                          </w:p>
                          <w:p w:rsidR="00962475" w:rsidRPr="009F000A" w:rsidRDefault="00962475" w:rsidP="00962475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permStart w:id="2080261257" w:edGrp="everyone"/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2080261257"/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62475" w:rsidRPr="004F1482" w:rsidRDefault="00962475" w:rsidP="00962475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F000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ตำแหน่ง</w:t>
                            </w:r>
                            <w:permStart w:id="1285495240" w:edGrp="everyone"/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4F1482">
                              <w:rPr>
                                <w:rFonts w:ascii="TH SarabunIT๙" w:hAnsi="TH SarabunIT๙" w:cs="TH SarabunIT๙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permEnd w:id="12854952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12C5" id="Text Box 1" o:spid="_x0000_s1033" type="#_x0000_t202" style="position:absolute;margin-left:279pt;margin-top:10.3pt;width:240pt;height:59.2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" fillcolor="window" stroked="f" strokeweight=".5pt">
                <v:textbox>
                  <w:txbxContent>
                    <w:p w:rsidR="00962475" w:rsidRPr="009F000A" w:rsidRDefault="00962475" w:rsidP="0096247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ลงชื่อ</w:t>
                      </w:r>
                      <w:permStart w:id="1611991209" w:edGrp="everyone"/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1611991209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ผู้ขออนุญาต</w:t>
                      </w:r>
                    </w:p>
                    <w:p w:rsidR="00962475" w:rsidRPr="009F000A" w:rsidRDefault="00962475" w:rsidP="00962475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permStart w:id="2080261257" w:edGrp="everyone"/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2080261257"/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</w:p>
                    <w:p w:rsidR="00962475" w:rsidRPr="004F1482" w:rsidRDefault="00962475" w:rsidP="00962475">
                      <w:pPr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F000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ตำแหน่ง</w:t>
                      </w:r>
                      <w:permStart w:id="1285495240" w:edGrp="everyone"/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r w:rsidRPr="004F1482">
                        <w:rPr>
                          <w:rFonts w:ascii="TH SarabunIT๙" w:hAnsi="TH SarabunIT๙" w:cs="TH SarabunIT๙"/>
                          <w:sz w:val="28"/>
                          <w:u w:val="dotted"/>
                          <w:cs/>
                        </w:rPr>
                        <w:tab/>
                      </w:r>
                      <w:permEnd w:id="1285495240"/>
                    </w:p>
                  </w:txbxContent>
                </v:textbox>
              </v:shape>
            </w:pict>
          </mc:Fallback>
        </mc:AlternateContent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B77636" w:rsidRPr="005D114F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sectPr w:rsidR="00B77636" w:rsidRPr="005D114F" w:rsidSect="00B77636">
      <w:headerReference w:type="even" r:id="rId9"/>
      <w:headerReference w:type="default" r:id="rId10"/>
      <w:pgSz w:w="11906" w:h="16838" w:code="9"/>
      <w:pgMar w:top="454" w:right="851" w:bottom="851" w:left="1134" w:header="68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EF" w:rsidRDefault="00126DEF">
      <w:r>
        <w:separator/>
      </w:r>
    </w:p>
  </w:endnote>
  <w:endnote w:type="continuationSeparator" w:id="0">
    <w:p w:rsidR="00126DEF" w:rsidRDefault="0012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EF" w:rsidRDefault="00126DEF">
      <w:r>
        <w:separator/>
      </w:r>
    </w:p>
  </w:footnote>
  <w:footnote w:type="continuationSeparator" w:id="0">
    <w:p w:rsidR="00126DEF" w:rsidRDefault="0012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636" w:rsidRPr="00B77636" w:rsidRDefault="00B77636" w:rsidP="00B77636">
    <w:pPr>
      <w:pStyle w:val="Header"/>
      <w:ind w:left="405"/>
      <w:jc w:val="center"/>
      <w:rPr>
        <w:rFonts w:ascii="TH SarabunIT๙" w:hAnsi="TH SarabunIT๙" w:cs="TH SarabunIT๙"/>
      </w:rPr>
    </w:pPr>
    <w:r w:rsidRPr="00B77636">
      <w:rPr>
        <w:rFonts w:ascii="TH SarabunIT๙" w:hAnsi="TH SarabunIT๙" w:cs="TH SarabunIT๙"/>
        <w:cs/>
      </w:rPr>
      <w:t xml:space="preserve">- </w:t>
    </w:r>
    <w:sdt>
      <w:sdtPr>
        <w:rPr>
          <w:rFonts w:ascii="TH SarabunIT๙" w:hAnsi="TH SarabunIT๙" w:cs="TH SarabunIT๙"/>
        </w:rPr>
        <w:id w:val="-572580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77636">
          <w:rPr>
            <w:rFonts w:ascii="TH SarabunIT๙" w:hAnsi="TH SarabunIT๙" w:cs="TH SarabunIT๙"/>
            <w:cs/>
          </w:rPr>
          <w:t>2 -</w:t>
        </w:r>
      </w:sdtContent>
    </w:sdt>
  </w:p>
  <w:p w:rsidR="00B77636" w:rsidRDefault="00B77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0FB"/>
    <w:multiLevelType w:val="hybridMultilevel"/>
    <w:tmpl w:val="61AEB334"/>
    <w:lvl w:ilvl="0" w:tplc="026C5146">
      <w:start w:val="2"/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FQBFVQ5EX4rCsa29QZLWgkDAKlaY7fni3KK64sfdk9QBoJgqvyLupMzWN2bKdRDXeEr1M2+sXGbkSroPXGJeA==" w:salt="hOVI6rKGVhddkyuc7u9j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D4"/>
    <w:rsid w:val="000009B3"/>
    <w:rsid w:val="000160D0"/>
    <w:rsid w:val="00022BA0"/>
    <w:rsid w:val="00041424"/>
    <w:rsid w:val="00055E5F"/>
    <w:rsid w:val="0006583D"/>
    <w:rsid w:val="0006674C"/>
    <w:rsid w:val="00086E6A"/>
    <w:rsid w:val="000A1C49"/>
    <w:rsid w:val="000B6760"/>
    <w:rsid w:val="000D658D"/>
    <w:rsid w:val="001056EB"/>
    <w:rsid w:val="00107DC9"/>
    <w:rsid w:val="00107EFD"/>
    <w:rsid w:val="00123461"/>
    <w:rsid w:val="00126DEF"/>
    <w:rsid w:val="00134A4B"/>
    <w:rsid w:val="00143A87"/>
    <w:rsid w:val="00175E1E"/>
    <w:rsid w:val="001878BA"/>
    <w:rsid w:val="00193FB7"/>
    <w:rsid w:val="001A236F"/>
    <w:rsid w:val="001A61A1"/>
    <w:rsid w:val="001B5B13"/>
    <w:rsid w:val="001B6BD6"/>
    <w:rsid w:val="001D2D8E"/>
    <w:rsid w:val="001F5E85"/>
    <w:rsid w:val="00200427"/>
    <w:rsid w:val="002102A4"/>
    <w:rsid w:val="00232A29"/>
    <w:rsid w:val="00234405"/>
    <w:rsid w:val="00236EDF"/>
    <w:rsid w:val="002747A4"/>
    <w:rsid w:val="002D0C13"/>
    <w:rsid w:val="002E1EB8"/>
    <w:rsid w:val="002E3FAF"/>
    <w:rsid w:val="002F20E1"/>
    <w:rsid w:val="002F2539"/>
    <w:rsid w:val="00301EBE"/>
    <w:rsid w:val="003323BB"/>
    <w:rsid w:val="003732C8"/>
    <w:rsid w:val="003736E6"/>
    <w:rsid w:val="0037479E"/>
    <w:rsid w:val="00387B20"/>
    <w:rsid w:val="00394412"/>
    <w:rsid w:val="003A54A5"/>
    <w:rsid w:val="003B0B81"/>
    <w:rsid w:val="003D4D98"/>
    <w:rsid w:val="003E582F"/>
    <w:rsid w:val="00411171"/>
    <w:rsid w:val="00435466"/>
    <w:rsid w:val="00436944"/>
    <w:rsid w:val="004470AA"/>
    <w:rsid w:val="004873A1"/>
    <w:rsid w:val="00497633"/>
    <w:rsid w:val="004B0E42"/>
    <w:rsid w:val="004B32E4"/>
    <w:rsid w:val="004B4D7E"/>
    <w:rsid w:val="004C53C8"/>
    <w:rsid w:val="004D74BB"/>
    <w:rsid w:val="004F1144"/>
    <w:rsid w:val="004F1482"/>
    <w:rsid w:val="00506B44"/>
    <w:rsid w:val="0051486E"/>
    <w:rsid w:val="005425A8"/>
    <w:rsid w:val="005574CD"/>
    <w:rsid w:val="005706D4"/>
    <w:rsid w:val="0058241F"/>
    <w:rsid w:val="00582C98"/>
    <w:rsid w:val="00584768"/>
    <w:rsid w:val="005A716B"/>
    <w:rsid w:val="005B3CDE"/>
    <w:rsid w:val="005D114F"/>
    <w:rsid w:val="005F4EE0"/>
    <w:rsid w:val="005F5C54"/>
    <w:rsid w:val="00610538"/>
    <w:rsid w:val="00612B51"/>
    <w:rsid w:val="00613DE2"/>
    <w:rsid w:val="00634256"/>
    <w:rsid w:val="0065088F"/>
    <w:rsid w:val="00653EE4"/>
    <w:rsid w:val="006A175C"/>
    <w:rsid w:val="006A4118"/>
    <w:rsid w:val="006B17F4"/>
    <w:rsid w:val="006B72B7"/>
    <w:rsid w:val="006D16F7"/>
    <w:rsid w:val="006E31FA"/>
    <w:rsid w:val="006E6D96"/>
    <w:rsid w:val="00700CE1"/>
    <w:rsid w:val="007154B5"/>
    <w:rsid w:val="007223B2"/>
    <w:rsid w:val="00751676"/>
    <w:rsid w:val="00754002"/>
    <w:rsid w:val="00780538"/>
    <w:rsid w:val="00781CAF"/>
    <w:rsid w:val="00787E0A"/>
    <w:rsid w:val="007941B5"/>
    <w:rsid w:val="007955BD"/>
    <w:rsid w:val="007A77CC"/>
    <w:rsid w:val="007B0FAD"/>
    <w:rsid w:val="007E6E95"/>
    <w:rsid w:val="007F1A71"/>
    <w:rsid w:val="007F5DD4"/>
    <w:rsid w:val="00803D5F"/>
    <w:rsid w:val="0083632E"/>
    <w:rsid w:val="008370E9"/>
    <w:rsid w:val="00841186"/>
    <w:rsid w:val="008535D9"/>
    <w:rsid w:val="008621C7"/>
    <w:rsid w:val="00866717"/>
    <w:rsid w:val="0086677E"/>
    <w:rsid w:val="008720A2"/>
    <w:rsid w:val="0087233F"/>
    <w:rsid w:val="00876C91"/>
    <w:rsid w:val="00893073"/>
    <w:rsid w:val="008B1E4C"/>
    <w:rsid w:val="008C49C6"/>
    <w:rsid w:val="008D01E2"/>
    <w:rsid w:val="008E157A"/>
    <w:rsid w:val="00904C2B"/>
    <w:rsid w:val="00904C8D"/>
    <w:rsid w:val="00910073"/>
    <w:rsid w:val="00921E9F"/>
    <w:rsid w:val="00923102"/>
    <w:rsid w:val="0093052F"/>
    <w:rsid w:val="00946E2C"/>
    <w:rsid w:val="00950731"/>
    <w:rsid w:val="00951D06"/>
    <w:rsid w:val="00962475"/>
    <w:rsid w:val="009708E0"/>
    <w:rsid w:val="009813B5"/>
    <w:rsid w:val="009848ED"/>
    <w:rsid w:val="00990D85"/>
    <w:rsid w:val="009A2BD1"/>
    <w:rsid w:val="009B6C54"/>
    <w:rsid w:val="009C74E1"/>
    <w:rsid w:val="009D74D7"/>
    <w:rsid w:val="009E0CBC"/>
    <w:rsid w:val="009F000A"/>
    <w:rsid w:val="00A07DF8"/>
    <w:rsid w:val="00A10DAF"/>
    <w:rsid w:val="00A60D81"/>
    <w:rsid w:val="00A64DF4"/>
    <w:rsid w:val="00A841C7"/>
    <w:rsid w:val="00A97E58"/>
    <w:rsid w:val="00AA566C"/>
    <w:rsid w:val="00AB3BC8"/>
    <w:rsid w:val="00AB742A"/>
    <w:rsid w:val="00AC4217"/>
    <w:rsid w:val="00AD0725"/>
    <w:rsid w:val="00AD282F"/>
    <w:rsid w:val="00AD683A"/>
    <w:rsid w:val="00AE4267"/>
    <w:rsid w:val="00B002E5"/>
    <w:rsid w:val="00B1496B"/>
    <w:rsid w:val="00B51B3E"/>
    <w:rsid w:val="00B77636"/>
    <w:rsid w:val="00B80B01"/>
    <w:rsid w:val="00B81BA7"/>
    <w:rsid w:val="00B84631"/>
    <w:rsid w:val="00B8566C"/>
    <w:rsid w:val="00B857A1"/>
    <w:rsid w:val="00B87915"/>
    <w:rsid w:val="00BB0E0F"/>
    <w:rsid w:val="00BB2220"/>
    <w:rsid w:val="00BB60A2"/>
    <w:rsid w:val="00BD33AE"/>
    <w:rsid w:val="00BD763F"/>
    <w:rsid w:val="00C13F57"/>
    <w:rsid w:val="00C2565C"/>
    <w:rsid w:val="00C527F9"/>
    <w:rsid w:val="00C54D04"/>
    <w:rsid w:val="00C87E7C"/>
    <w:rsid w:val="00C94909"/>
    <w:rsid w:val="00CA35D3"/>
    <w:rsid w:val="00CF3BF8"/>
    <w:rsid w:val="00D10549"/>
    <w:rsid w:val="00D35165"/>
    <w:rsid w:val="00D40E4A"/>
    <w:rsid w:val="00D4689D"/>
    <w:rsid w:val="00D518B7"/>
    <w:rsid w:val="00D5496A"/>
    <w:rsid w:val="00D60159"/>
    <w:rsid w:val="00D6626B"/>
    <w:rsid w:val="00D80358"/>
    <w:rsid w:val="00D818D6"/>
    <w:rsid w:val="00D91812"/>
    <w:rsid w:val="00DB741A"/>
    <w:rsid w:val="00DC6853"/>
    <w:rsid w:val="00DD15A3"/>
    <w:rsid w:val="00DD267F"/>
    <w:rsid w:val="00DE6E60"/>
    <w:rsid w:val="00DF05F2"/>
    <w:rsid w:val="00E30CE3"/>
    <w:rsid w:val="00E3323B"/>
    <w:rsid w:val="00E537F1"/>
    <w:rsid w:val="00E67855"/>
    <w:rsid w:val="00E70AFF"/>
    <w:rsid w:val="00EB5158"/>
    <w:rsid w:val="00EB5645"/>
    <w:rsid w:val="00EC3E77"/>
    <w:rsid w:val="00EE0C32"/>
    <w:rsid w:val="00F06498"/>
    <w:rsid w:val="00F116A9"/>
    <w:rsid w:val="00F23720"/>
    <w:rsid w:val="00F3167A"/>
    <w:rsid w:val="00F40162"/>
    <w:rsid w:val="00F4094B"/>
    <w:rsid w:val="00F4102A"/>
    <w:rsid w:val="00F4318B"/>
    <w:rsid w:val="00F57925"/>
    <w:rsid w:val="00F644AE"/>
    <w:rsid w:val="00F819F8"/>
    <w:rsid w:val="00F92927"/>
    <w:rsid w:val="00F93B41"/>
    <w:rsid w:val="00FB3EF2"/>
    <w:rsid w:val="00FC3725"/>
    <w:rsid w:val="00FC4685"/>
    <w:rsid w:val="00FE0C67"/>
    <w:rsid w:val="00FE6D0A"/>
    <w:rsid w:val="00FE799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730294-864E-4F88-A900-013B03EA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E678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16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7636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0697-B804-4E1C-98F9-21AEFFB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61</TotalTime>
  <Pages>2</Pages>
  <Words>1157</Words>
  <Characters>6597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Intel</dc:creator>
  <cp:keywords/>
  <dc:description/>
  <cp:lastModifiedBy>Intel</cp:lastModifiedBy>
  <cp:revision>14</cp:revision>
  <cp:lastPrinted>2023-02-17T06:30:00Z</cp:lastPrinted>
  <dcterms:created xsi:type="dcterms:W3CDTF">2023-02-09T03:37:00Z</dcterms:created>
  <dcterms:modified xsi:type="dcterms:W3CDTF">2023-02-20T08:42:00Z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451c060b4d9a7b3d309206e3a944e9c37cd236f72b4929ef9233988b1675070c</vt:lpwstr>
  </property>
</Properties>
</file>